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7B67C9">
        <w:trPr>
          <w:trHeight w:hRule="exact" w:val="360"/>
          <w:jc w:val="center"/>
        </w:trPr>
        <w:tc>
          <w:tcPr>
            <w:tcW w:w="6459" w:type="dxa"/>
          </w:tcPr>
          <w:p w:rsidR="007B67C9" w:rsidRDefault="007B67C9"/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7B67C9" w:rsidRDefault="007B67C9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7B67C9" w:rsidRDefault="007B67C9"/>
        </w:tc>
        <w:tc>
          <w:tcPr>
            <w:tcW w:w="2582" w:type="dxa"/>
          </w:tcPr>
          <w:p w:rsidR="007B67C9" w:rsidRDefault="007B67C9"/>
        </w:tc>
      </w:tr>
      <w:tr w:rsidR="007B67C9">
        <w:trPr>
          <w:trHeight w:hRule="exact" w:val="13752"/>
          <w:jc w:val="center"/>
        </w:trPr>
        <w:tc>
          <w:tcPr>
            <w:tcW w:w="6459" w:type="dxa"/>
          </w:tcPr>
          <w:p w:rsidR="007B67C9" w:rsidRPr="00B90645" w:rsidRDefault="00895BB1">
            <w:pPr>
              <w:pStyle w:val="Title"/>
              <w:rPr>
                <w:sz w:val="120"/>
                <w:szCs w:val="120"/>
              </w:rPr>
            </w:pPr>
            <w:r w:rsidRPr="00B90645">
              <w:rPr>
                <w:sz w:val="120"/>
                <w:szCs w:val="120"/>
              </w:rPr>
              <w:t xml:space="preserve">After school </w:t>
            </w:r>
            <w:r w:rsidRPr="00B90645">
              <w:rPr>
                <w:color w:val="FF0000"/>
                <w:sz w:val="120"/>
                <w:szCs w:val="120"/>
              </w:rPr>
              <w:t>Youth</w:t>
            </w:r>
            <w:r w:rsidRPr="00B90645">
              <w:rPr>
                <w:sz w:val="120"/>
                <w:szCs w:val="120"/>
              </w:rPr>
              <w:t xml:space="preserve"> Hub</w:t>
            </w:r>
          </w:p>
          <w:p w:rsidR="007B67C9" w:rsidRPr="00081937" w:rsidRDefault="00B6300D">
            <w:pPr>
              <w:pStyle w:val="EventHeading"/>
              <w:spacing w:before="360"/>
              <w:rPr>
                <w:color w:val="FF0000"/>
              </w:rPr>
            </w:pPr>
            <w:r w:rsidRPr="00081937">
              <w:rPr>
                <w:color w:val="FF0000"/>
              </w:rPr>
              <w:t>When</w:t>
            </w:r>
          </w:p>
          <w:p w:rsidR="00C81E12" w:rsidRPr="00B63D4C" w:rsidRDefault="00895BB1">
            <w:pPr>
              <w:pStyle w:val="EventInfo"/>
              <w:rPr>
                <w:sz w:val="48"/>
              </w:rPr>
            </w:pPr>
            <w:r w:rsidRPr="00B63D4C">
              <w:rPr>
                <w:sz w:val="48"/>
              </w:rPr>
              <w:t xml:space="preserve">Starting </w:t>
            </w:r>
            <w:r w:rsidRPr="00B63D4C">
              <w:rPr>
                <w:sz w:val="56"/>
              </w:rPr>
              <w:br/>
            </w:r>
            <w:r w:rsidR="00EE3432">
              <w:rPr>
                <w:color w:val="FFC000"/>
                <w:sz w:val="48"/>
              </w:rPr>
              <w:t>September 5</w:t>
            </w:r>
            <w:r w:rsidRPr="00602143">
              <w:rPr>
                <w:color w:val="FFC000"/>
                <w:sz w:val="48"/>
                <w:vertAlign w:val="superscript"/>
              </w:rPr>
              <w:t>th</w:t>
            </w:r>
            <w:r w:rsidR="00EE3432">
              <w:rPr>
                <w:color w:val="FFC000"/>
                <w:sz w:val="48"/>
              </w:rPr>
              <w:t xml:space="preserve"> 2017</w:t>
            </w:r>
            <w:r w:rsidR="00C81E12" w:rsidRPr="00B63D4C">
              <w:rPr>
                <w:sz w:val="48"/>
              </w:rPr>
              <w:t xml:space="preserve">, </w:t>
            </w:r>
          </w:p>
          <w:p w:rsidR="007B67C9" w:rsidRPr="00B63D4C" w:rsidRDefault="00C81E12">
            <w:pPr>
              <w:pStyle w:val="EventInfo"/>
              <w:rPr>
                <w:sz w:val="48"/>
              </w:rPr>
            </w:pPr>
            <w:r w:rsidRPr="00B63D4C">
              <w:rPr>
                <w:sz w:val="48"/>
              </w:rPr>
              <w:t>all year round</w:t>
            </w:r>
            <w:r w:rsidR="00895BB1" w:rsidRPr="00B63D4C">
              <w:rPr>
                <w:sz w:val="48"/>
              </w:rPr>
              <w:br/>
              <w:t xml:space="preserve">Monday – Friday </w:t>
            </w:r>
          </w:p>
          <w:p w:rsidR="00895BB1" w:rsidRPr="00B63D4C" w:rsidRDefault="00895BB1">
            <w:pPr>
              <w:pStyle w:val="EventInfo"/>
              <w:rPr>
                <w:sz w:val="48"/>
              </w:rPr>
            </w:pPr>
            <w:r w:rsidRPr="00B63D4C">
              <w:rPr>
                <w:sz w:val="48"/>
              </w:rPr>
              <w:t>3:30 – 7:00pm</w:t>
            </w:r>
          </w:p>
          <w:p w:rsidR="007B67C9" w:rsidRPr="00081937" w:rsidRDefault="00862C4B">
            <w:pPr>
              <w:pStyle w:val="EventHeading"/>
              <w:rPr>
                <w:color w:val="FF0000"/>
              </w:rPr>
            </w:pPr>
            <w:r w:rsidRPr="00081937">
              <w:rPr>
                <w:color w:val="FF0000"/>
              </w:rPr>
              <w:t>WHERE</w:t>
            </w:r>
          </w:p>
          <w:p w:rsidR="007B67C9" w:rsidRDefault="00EE3432">
            <w:pPr>
              <w:pStyle w:val="EventInfo"/>
              <w:rPr>
                <w:sz w:val="56"/>
              </w:rPr>
            </w:pPr>
            <w:r>
              <w:rPr>
                <w:sz w:val="56"/>
              </w:rPr>
              <w:t>Albion</w:t>
            </w:r>
            <w:r w:rsidR="00895BB1" w:rsidRPr="00895BB1">
              <w:rPr>
                <w:sz w:val="56"/>
              </w:rPr>
              <w:t xml:space="preserve"> Library</w:t>
            </w:r>
          </w:p>
          <w:p w:rsidR="00B90645" w:rsidRPr="00B90645" w:rsidRDefault="00EE3432">
            <w:pPr>
              <w:pStyle w:val="EventInfo"/>
              <w:rPr>
                <w:sz w:val="40"/>
              </w:rPr>
            </w:pPr>
            <w:r>
              <w:rPr>
                <w:sz w:val="40"/>
              </w:rPr>
              <w:t>1515 Albion Rd</w:t>
            </w:r>
            <w:r w:rsidR="00B90645" w:rsidRPr="00B90645">
              <w:rPr>
                <w:sz w:val="40"/>
              </w:rPr>
              <w:t>.</w:t>
            </w:r>
          </w:p>
          <w:p w:rsidR="007B67C9" w:rsidRPr="00B90645" w:rsidRDefault="00EE3432">
            <w:pPr>
              <w:pStyle w:val="Address"/>
              <w:rPr>
                <w:sz w:val="32"/>
              </w:rPr>
            </w:pPr>
            <w:r>
              <w:rPr>
                <w:sz w:val="32"/>
              </w:rPr>
              <w:t>Program Room 2</w:t>
            </w:r>
          </w:p>
          <w:p w:rsidR="00374B35" w:rsidRPr="00081937" w:rsidRDefault="00374B35" w:rsidP="00374B35">
            <w:pPr>
              <w:pStyle w:val="EventHeading"/>
              <w:spacing w:before="360"/>
              <w:rPr>
                <w:color w:val="FF0000"/>
              </w:rPr>
            </w:pPr>
            <w:r w:rsidRPr="00081937">
              <w:rPr>
                <w:color w:val="FF0000"/>
              </w:rPr>
              <w:t xml:space="preserve">FEATURING </w:t>
            </w:r>
          </w:p>
          <w:p w:rsidR="00832612" w:rsidRDefault="00862C4B" w:rsidP="001D66B8">
            <w:pPr>
              <w:pStyle w:val="BlockText"/>
              <w:rPr>
                <w:sz w:val="36"/>
              </w:rPr>
            </w:pPr>
            <w:r>
              <w:rPr>
                <w:sz w:val="36"/>
              </w:rPr>
              <w:t>Ho</w:t>
            </w:r>
            <w:r w:rsidR="00486688" w:rsidRPr="00862C4B">
              <w:rPr>
                <w:sz w:val="36"/>
              </w:rPr>
              <w:t>mework Help</w:t>
            </w:r>
            <w:r w:rsidR="00B6300D" w:rsidRPr="00862C4B">
              <w:rPr>
                <w:sz w:val="36"/>
              </w:rPr>
              <w:t xml:space="preserve"> · </w:t>
            </w:r>
            <w:r w:rsidR="00EE3432">
              <w:rPr>
                <w:sz w:val="36"/>
              </w:rPr>
              <w:t xml:space="preserve">PS4 </w:t>
            </w:r>
            <w:r w:rsidR="000273FE">
              <w:rPr>
                <w:sz w:val="36"/>
              </w:rPr>
              <w:t>&amp;</w:t>
            </w:r>
            <w:r w:rsidR="00EE3432">
              <w:rPr>
                <w:sz w:val="36"/>
              </w:rPr>
              <w:t xml:space="preserve"> XBOX One </w:t>
            </w:r>
            <w:r w:rsidR="00B6300D" w:rsidRPr="00862C4B">
              <w:rPr>
                <w:sz w:val="36"/>
              </w:rPr>
              <w:t>·</w:t>
            </w:r>
            <w:r w:rsidR="00EE3432">
              <w:rPr>
                <w:sz w:val="36"/>
              </w:rPr>
              <w:t xml:space="preserve"> VR</w:t>
            </w:r>
            <w:r w:rsidR="00B6300D" w:rsidRPr="00862C4B">
              <w:rPr>
                <w:sz w:val="36"/>
              </w:rPr>
              <w:t xml:space="preserve"> </w:t>
            </w:r>
            <w:r w:rsidR="000273FE" w:rsidRPr="00862C4B">
              <w:rPr>
                <w:sz w:val="36"/>
              </w:rPr>
              <w:t>·</w:t>
            </w:r>
            <w:r w:rsidR="000273FE">
              <w:rPr>
                <w:sz w:val="36"/>
              </w:rPr>
              <w:t xml:space="preserve"> </w:t>
            </w:r>
            <w:r>
              <w:rPr>
                <w:sz w:val="36"/>
              </w:rPr>
              <w:t>C</w:t>
            </w:r>
            <w:r w:rsidR="00486688" w:rsidRPr="00862C4B">
              <w:rPr>
                <w:sz w:val="36"/>
              </w:rPr>
              <w:t>omputers</w:t>
            </w:r>
            <w:r>
              <w:rPr>
                <w:sz w:val="36"/>
              </w:rPr>
              <w:t xml:space="preserve"> </w:t>
            </w:r>
            <w:r w:rsidR="000273FE">
              <w:rPr>
                <w:sz w:val="36"/>
              </w:rPr>
              <w:t>&amp;</w:t>
            </w:r>
            <w:r>
              <w:rPr>
                <w:sz w:val="36"/>
              </w:rPr>
              <w:t xml:space="preserve"> Tablets</w:t>
            </w:r>
            <w:r w:rsidR="00B6300D" w:rsidRPr="00862C4B">
              <w:rPr>
                <w:sz w:val="36"/>
              </w:rPr>
              <w:t xml:space="preserve"> </w:t>
            </w:r>
            <w:r w:rsidR="000273FE" w:rsidRPr="00862C4B">
              <w:rPr>
                <w:sz w:val="36"/>
              </w:rPr>
              <w:t>·</w:t>
            </w:r>
            <w:r w:rsidR="000273FE">
              <w:rPr>
                <w:sz w:val="36"/>
              </w:rPr>
              <w:t xml:space="preserve"> Printing</w:t>
            </w:r>
            <w:r w:rsidR="000273FE" w:rsidRPr="00862C4B">
              <w:rPr>
                <w:sz w:val="36"/>
              </w:rPr>
              <w:t xml:space="preserve"> </w:t>
            </w:r>
            <w:r w:rsidR="00B6300D" w:rsidRPr="00862C4B">
              <w:rPr>
                <w:sz w:val="36"/>
              </w:rPr>
              <w:t xml:space="preserve">· </w:t>
            </w:r>
            <w:r w:rsidR="00832612">
              <w:rPr>
                <w:sz w:val="36"/>
              </w:rPr>
              <w:t xml:space="preserve">DIY </w:t>
            </w:r>
            <w:r w:rsidR="00CB19E9">
              <w:rPr>
                <w:sz w:val="36"/>
              </w:rPr>
              <w:t xml:space="preserve">&amp; Tech </w:t>
            </w:r>
            <w:r w:rsidR="00832612">
              <w:rPr>
                <w:sz w:val="36"/>
              </w:rPr>
              <w:t>W</w:t>
            </w:r>
            <w:r w:rsidR="00486688" w:rsidRPr="00862C4B">
              <w:rPr>
                <w:sz w:val="36"/>
              </w:rPr>
              <w:t>orkshops</w:t>
            </w:r>
            <w:r w:rsidR="00B6300D" w:rsidRPr="00862C4B">
              <w:rPr>
                <w:sz w:val="36"/>
              </w:rPr>
              <w:t xml:space="preserve"> ·</w:t>
            </w:r>
            <w:r w:rsidRPr="00862C4B">
              <w:rPr>
                <w:sz w:val="36"/>
              </w:rPr>
              <w:t xml:space="preserve"> </w:t>
            </w:r>
            <w:r w:rsidR="001D66B8">
              <w:rPr>
                <w:sz w:val="36"/>
              </w:rPr>
              <w:t>DSLR Cameras</w:t>
            </w:r>
            <w:r w:rsidR="00CB19E9">
              <w:rPr>
                <w:sz w:val="36"/>
              </w:rPr>
              <w:t xml:space="preserve"> </w:t>
            </w:r>
            <w:r w:rsidR="00B6300D" w:rsidRPr="00862C4B">
              <w:rPr>
                <w:sz w:val="36"/>
              </w:rPr>
              <w:t>·</w:t>
            </w:r>
            <w:r w:rsidR="00CB19E9">
              <w:rPr>
                <w:sz w:val="36"/>
              </w:rPr>
              <w:t xml:space="preserve"> </w:t>
            </w:r>
            <w:r w:rsidR="001D66B8">
              <w:rPr>
                <w:sz w:val="36"/>
              </w:rPr>
              <w:t>DJ Equipment</w:t>
            </w:r>
            <w:r w:rsidR="00B6300D" w:rsidRPr="00862C4B">
              <w:rPr>
                <w:sz w:val="36"/>
              </w:rPr>
              <w:t xml:space="preserve"> </w:t>
            </w:r>
            <w:r w:rsidR="00CB19E9" w:rsidRPr="00862C4B">
              <w:rPr>
                <w:sz w:val="36"/>
              </w:rPr>
              <w:t>·</w:t>
            </w:r>
            <w:r w:rsidR="00CB19E9">
              <w:rPr>
                <w:sz w:val="36"/>
              </w:rPr>
              <w:t xml:space="preserve"> FREE </w:t>
            </w:r>
            <w:r w:rsidR="00AE1144">
              <w:rPr>
                <w:sz w:val="36"/>
              </w:rPr>
              <w:t xml:space="preserve">Snacks </w:t>
            </w:r>
            <w:r w:rsidR="00AE1144" w:rsidRPr="00862C4B">
              <w:rPr>
                <w:sz w:val="36"/>
              </w:rPr>
              <w:t>·</w:t>
            </w:r>
            <w:bookmarkStart w:id="0" w:name="_GoBack"/>
            <w:bookmarkEnd w:id="0"/>
          </w:p>
          <w:p w:rsidR="007B67C9" w:rsidRPr="00862C4B" w:rsidRDefault="00862C4B">
            <w:pPr>
              <w:pStyle w:val="BlockText"/>
              <w:rPr>
                <w:sz w:val="36"/>
              </w:rPr>
            </w:pPr>
            <w:r w:rsidRPr="00862C4B">
              <w:rPr>
                <w:sz w:val="36"/>
              </w:rPr>
              <w:t>And much, much, more.</w:t>
            </w:r>
            <w:r w:rsidR="00832612">
              <w:rPr>
                <w:noProof/>
                <w:lang w:val="en-CA" w:eastAsia="en-CA"/>
              </w:rPr>
              <w:t xml:space="preserve"> </w:t>
            </w:r>
          </w:p>
          <w:p w:rsidR="007B67C9" w:rsidRDefault="007B67C9" w:rsidP="00486688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7B67C9" w:rsidRDefault="007B67C9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7B67C9" w:rsidRDefault="007B67C9"/>
        </w:tc>
        <w:tc>
          <w:tcPr>
            <w:tcW w:w="2582" w:type="dxa"/>
          </w:tcPr>
          <w:p w:rsidR="007B67C9" w:rsidRPr="001B6105" w:rsidRDefault="00895BB1">
            <w:pPr>
              <w:pStyle w:val="EventSubhead"/>
              <w:rPr>
                <w:sz w:val="72"/>
              </w:rPr>
            </w:pPr>
            <w:r w:rsidRPr="001B6105">
              <w:rPr>
                <w:sz w:val="72"/>
              </w:rPr>
              <w:t xml:space="preserve">are you </w:t>
            </w:r>
            <w:r w:rsidRPr="00081937">
              <w:rPr>
                <w:color w:val="FF0000"/>
                <w:sz w:val="72"/>
              </w:rPr>
              <w:t>13-19</w:t>
            </w:r>
            <w:r w:rsidRPr="001B6105">
              <w:rPr>
                <w:sz w:val="72"/>
              </w:rPr>
              <w:t>?</w:t>
            </w:r>
          </w:p>
          <w:p w:rsidR="00374B35" w:rsidRDefault="00374B35" w:rsidP="00374B35">
            <w:pPr>
              <w:pStyle w:val="BlockText"/>
              <w:rPr>
                <w:sz w:val="36"/>
              </w:rPr>
            </w:pPr>
          </w:p>
          <w:p w:rsidR="00374B35" w:rsidRDefault="00773E3C" w:rsidP="00073DD6">
            <w:pPr>
              <w:pStyle w:val="BlockText"/>
              <w:rPr>
                <w:sz w:val="36"/>
              </w:rPr>
            </w:pPr>
            <w:r>
              <w:rPr>
                <w:noProof/>
                <w:sz w:val="24"/>
                <w:lang w:val="en-CA" w:eastAsia="zh-CN"/>
              </w:rPr>
              <w:drawing>
                <wp:anchor distT="0" distB="0" distL="114300" distR="114300" simplePos="0" relativeHeight="251666432" behindDoc="1" locked="0" layoutInCell="1" allowOverlap="1" wp14:anchorId="4EB527F4" wp14:editId="16CA97E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1970793</wp:posOffset>
                  </wp:positionV>
                  <wp:extent cx="419100" cy="771525"/>
                  <wp:effectExtent l="76200" t="38100" r="76200" b="47625"/>
                  <wp:wrapTight wrapText="bothSides">
                    <wp:wrapPolygon edited="0">
                      <wp:start x="-2305" y="161"/>
                      <wp:lineTo x="-1666" y="17522"/>
                      <wp:lineTo x="-265" y="21177"/>
                      <wp:lineTo x="18038" y="21830"/>
                      <wp:lineTo x="22844" y="21286"/>
                      <wp:lineTo x="23006" y="6014"/>
                      <wp:lineTo x="20803" y="271"/>
                      <wp:lineTo x="14997" y="-1796"/>
                      <wp:lineTo x="3462" y="-491"/>
                      <wp:lineTo x="-2305" y="161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05896">
                            <a:off x="0" y="0"/>
                            <a:ext cx="4191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B35" w:rsidRPr="007E400B">
              <w:rPr>
                <w:sz w:val="48"/>
              </w:rPr>
              <w:t xml:space="preserve">Looking for somewhere to </w:t>
            </w:r>
            <w:r w:rsidR="00374B35" w:rsidRPr="00081937">
              <w:rPr>
                <w:color w:val="FF0000"/>
                <w:sz w:val="48"/>
              </w:rPr>
              <w:t>chill after school</w:t>
            </w:r>
            <w:r w:rsidR="00374B35" w:rsidRPr="007E400B">
              <w:rPr>
                <w:sz w:val="48"/>
              </w:rPr>
              <w:t xml:space="preserve"> </w:t>
            </w:r>
            <w:r w:rsidR="00E13028" w:rsidRPr="007E400B">
              <w:rPr>
                <w:sz w:val="48"/>
              </w:rPr>
              <w:t>with your</w:t>
            </w:r>
            <w:r w:rsidR="004D3E08">
              <w:rPr>
                <w:sz w:val="48"/>
              </w:rPr>
              <w:t xml:space="preserve"> friends</w:t>
            </w:r>
          </w:p>
          <w:p w:rsidR="00374B35" w:rsidRDefault="00374B35" w:rsidP="00374B35">
            <w:pPr>
              <w:pStyle w:val="BlockText"/>
              <w:rPr>
                <w:sz w:val="36"/>
              </w:rPr>
            </w:pPr>
          </w:p>
          <w:p w:rsidR="00374B35" w:rsidRPr="00774E23" w:rsidRDefault="000E6859" w:rsidP="00425979">
            <w:pPr>
              <w:pStyle w:val="EventHeading"/>
              <w:spacing w:before="360" w:line="276" w:lineRule="auto"/>
              <w:jc w:val="center"/>
              <w:rPr>
                <w:color w:val="FFFFFF" w:themeColor="background1"/>
                <w:sz w:val="72"/>
                <w:szCs w:val="80"/>
              </w:rPr>
            </w:pPr>
            <w:r w:rsidRPr="00710A5E">
              <w:rPr>
                <w:color w:val="FFFFFF" w:themeColor="background1"/>
                <w:sz w:val="66"/>
                <w:szCs w:val="66"/>
              </w:rPr>
              <w:t>WE NOW HAVE A SPACE JUST FOR</w:t>
            </w:r>
            <w:r w:rsidRPr="00710A5E">
              <w:rPr>
                <w:color w:val="FFFFFF" w:themeColor="background1"/>
                <w:sz w:val="72"/>
                <w:szCs w:val="80"/>
                <w:u w:val="single"/>
              </w:rPr>
              <w:t xml:space="preserve"> </w:t>
            </w:r>
            <w:r w:rsidRPr="00710A5E">
              <w:rPr>
                <w:color w:val="FF0000"/>
                <w:sz w:val="96"/>
                <w:szCs w:val="130"/>
              </w:rPr>
              <w:t>YOU</w:t>
            </w:r>
            <w:r w:rsidR="00425979" w:rsidRPr="00710A5E">
              <w:rPr>
                <w:color w:val="FFFFFF" w:themeColor="background1"/>
                <w:sz w:val="44"/>
              </w:rPr>
              <w:t>th.</w:t>
            </w:r>
          </w:p>
          <w:p w:rsidR="007B67C9" w:rsidRDefault="007B67C9">
            <w:pPr>
              <w:pStyle w:val="EventHeading"/>
            </w:pPr>
          </w:p>
          <w:p w:rsidR="007B67C9" w:rsidRDefault="007B67C9" w:rsidP="00862C4B"/>
          <w:p w:rsidR="007B67C9" w:rsidRDefault="007B67C9">
            <w:pPr>
              <w:pStyle w:val="EventHeading"/>
            </w:pPr>
          </w:p>
          <w:p w:rsidR="007B67C9" w:rsidRDefault="00B6300D" w:rsidP="00EB3191">
            <w:r>
              <w:t xml:space="preserve"> </w:t>
            </w:r>
          </w:p>
        </w:tc>
      </w:tr>
    </w:tbl>
    <w:p w:rsidR="007B67C9" w:rsidRDefault="00B6300D">
      <w:pPr>
        <w:pStyle w:val="TableSpace"/>
      </w:pPr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44" w:rsidRDefault="00AE1144" w:rsidP="00AE1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56.8pt;height:736.8pt;z-index:-251657216;visibility:visible;mso-wrap-style:square;mso-width-percent:912;mso-height-percent:932;mso-wrap-distance-left:9pt;mso-wrap-distance-top:0;mso-wrap-distance-right:9pt;mso-wrap-distance-bottom:0;mso-position-horizontal:center;mso-position-horizontal-relative:margin;mso-position-vertical:center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" fillcolor="black [3213]" strokecolor="#464400 [1604]" strokeweight="1pt">
                <v:textbox>
                  <w:txbxContent>
                    <w:p w:rsidR="00AE1144" w:rsidRDefault="00AE1144" w:rsidP="00AE1144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7B67C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B1" w:rsidRDefault="00895BB1">
      <w:pPr>
        <w:spacing w:line="240" w:lineRule="auto"/>
      </w:pPr>
      <w:r>
        <w:separator/>
      </w:r>
    </w:p>
  </w:endnote>
  <w:endnote w:type="continuationSeparator" w:id="0">
    <w:p w:rsidR="00895BB1" w:rsidRDefault="0089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B1" w:rsidRDefault="00895BB1">
      <w:pPr>
        <w:spacing w:line="240" w:lineRule="auto"/>
      </w:pPr>
      <w:r>
        <w:separator/>
      </w:r>
    </w:p>
  </w:footnote>
  <w:footnote w:type="continuationSeparator" w:id="0">
    <w:p w:rsidR="00895BB1" w:rsidRDefault="00895B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7E2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82D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32F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BAE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403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83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20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B0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B1"/>
    <w:rsid w:val="000273FE"/>
    <w:rsid w:val="00073DD6"/>
    <w:rsid w:val="00081937"/>
    <w:rsid w:val="000E6859"/>
    <w:rsid w:val="001B6105"/>
    <w:rsid w:val="001D66B8"/>
    <w:rsid w:val="00374B35"/>
    <w:rsid w:val="003A53B7"/>
    <w:rsid w:val="00425979"/>
    <w:rsid w:val="00480BC4"/>
    <w:rsid w:val="00486688"/>
    <w:rsid w:val="004D3E08"/>
    <w:rsid w:val="00602143"/>
    <w:rsid w:val="00710A5E"/>
    <w:rsid w:val="00732CC6"/>
    <w:rsid w:val="00773E3C"/>
    <w:rsid w:val="00774E23"/>
    <w:rsid w:val="007B67C9"/>
    <w:rsid w:val="007E400B"/>
    <w:rsid w:val="00832612"/>
    <w:rsid w:val="00862C4B"/>
    <w:rsid w:val="00895BB1"/>
    <w:rsid w:val="00A27E03"/>
    <w:rsid w:val="00AE1144"/>
    <w:rsid w:val="00B32E42"/>
    <w:rsid w:val="00B6300D"/>
    <w:rsid w:val="00B63D4C"/>
    <w:rsid w:val="00B90645"/>
    <w:rsid w:val="00B90D3E"/>
    <w:rsid w:val="00C81E12"/>
    <w:rsid w:val="00CB19E9"/>
    <w:rsid w:val="00DA0C57"/>
    <w:rsid w:val="00DE46F2"/>
    <w:rsid w:val="00E13028"/>
    <w:rsid w:val="00E85F1F"/>
    <w:rsid w:val="00EB3191"/>
    <w:rsid w:val="00E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F617D02-9C76-4420-BBB6-BA6791F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A2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dozo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669C-422E-4CDA-A3B1-EB9A76B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background).dotx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Cardozo</dc:creator>
  <cp:lastModifiedBy>Albion Branch Staff</cp:lastModifiedBy>
  <cp:revision>3</cp:revision>
  <cp:lastPrinted>2016-10-12T19:22:00Z</cp:lastPrinted>
  <dcterms:created xsi:type="dcterms:W3CDTF">2017-08-16T16:54:00Z</dcterms:created>
  <dcterms:modified xsi:type="dcterms:W3CDTF">2017-08-16T21:51:00Z</dcterms:modified>
</cp:coreProperties>
</file>