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9"/>
          <w:szCs w:val="29"/>
        </w:rPr>
        <w:sectPr>
          <w:type w:val="continuous"/>
          <w:pgSz w:w="22390" w:h="31660"/>
          <w:pgMar w:top="0" w:bottom="0" w:left="180" w:right="2980"/>
        </w:sectPr>
      </w:pPr>
    </w:p>
    <w:p>
      <w:pPr>
        <w:pStyle w:val="Heading1"/>
        <w:spacing w:line="1118" w:lineRule="exact"/>
        <w:ind w:left="1176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color w:val="23306E"/>
          <w:spacing w:val="-1"/>
          <w:w w:val="105"/>
        </w:rPr>
        <w:t>$</w:t>
      </w:r>
      <w:r>
        <w:rPr>
          <w:rFonts w:ascii="Trebuchet MS"/>
          <w:color w:val="23306E"/>
          <w:spacing w:val="-2"/>
          <w:w w:val="105"/>
        </w:rPr>
        <w:t>3</w:t>
      </w:r>
      <w:r>
        <w:rPr>
          <w:rFonts w:ascii="Trebuchet MS"/>
          <w:color w:val="23306E"/>
          <w:spacing w:val="-1"/>
          <w:w w:val="105"/>
        </w:rPr>
        <w:t>0</w:t>
      </w:r>
      <w:r>
        <w:rPr>
          <w:rFonts w:ascii="Trebuchet MS"/>
          <w:b w:val="0"/>
        </w:rPr>
      </w:r>
    </w:p>
    <w:p>
      <w:pPr>
        <w:spacing w:before="474"/>
        <w:ind w:left="1176" w:right="0" w:firstLine="0"/>
        <w:jc w:val="left"/>
        <w:rPr>
          <w:rFonts w:ascii="Calibri" w:hAnsi="Calibri" w:cs="Calibri" w:eastAsia="Calibri"/>
          <w:sz w:val="133"/>
          <w:szCs w:val="133"/>
        </w:rPr>
      </w:pPr>
      <w:r>
        <w:rPr>
          <w:w w:val="125"/>
        </w:rPr>
        <w:br w:type="column"/>
      </w:r>
      <w:r>
        <w:rPr>
          <w:rFonts w:ascii="Calibri"/>
          <w:b/>
          <w:color w:val="FFF705"/>
          <w:spacing w:val="147"/>
          <w:w w:val="125"/>
          <w:sz w:val="133"/>
        </w:rPr>
        <w:t>F</w:t>
      </w:r>
      <w:r>
        <w:rPr>
          <w:rFonts w:ascii="Calibri"/>
          <w:b/>
          <w:color w:val="FFF705"/>
          <w:spacing w:val="143"/>
          <w:w w:val="125"/>
          <w:sz w:val="133"/>
        </w:rPr>
        <w:t>R</w:t>
      </w:r>
      <w:r>
        <w:rPr>
          <w:rFonts w:ascii="Calibri"/>
          <w:b/>
          <w:color w:val="FFF705"/>
          <w:spacing w:val="140"/>
          <w:w w:val="125"/>
          <w:sz w:val="133"/>
        </w:rPr>
        <w:t>O</w:t>
      </w:r>
      <w:r>
        <w:rPr>
          <w:rFonts w:ascii="Calibri"/>
          <w:b/>
          <w:color w:val="FFF705"/>
          <w:spacing w:val="145"/>
          <w:w w:val="125"/>
          <w:sz w:val="133"/>
        </w:rPr>
        <w:t>N</w:t>
      </w:r>
      <w:r>
        <w:rPr>
          <w:rFonts w:ascii="Calibri"/>
          <w:b/>
          <w:color w:val="FFF705"/>
          <w:spacing w:val="151"/>
          <w:w w:val="125"/>
          <w:sz w:val="133"/>
        </w:rPr>
        <w:t>T</w:t>
      </w:r>
      <w:r>
        <w:rPr>
          <w:rFonts w:ascii="Calibri"/>
          <w:b/>
          <w:color w:val="FFF705"/>
          <w:spacing w:val="136"/>
          <w:w w:val="125"/>
          <w:sz w:val="133"/>
        </w:rPr>
        <w:t>L</w:t>
      </w:r>
      <w:r>
        <w:rPr>
          <w:rFonts w:ascii="Calibri"/>
          <w:b/>
          <w:color w:val="FFF705"/>
          <w:spacing w:val="157"/>
          <w:w w:val="125"/>
          <w:sz w:val="133"/>
        </w:rPr>
        <w:t>I</w:t>
      </w:r>
      <w:r>
        <w:rPr>
          <w:rFonts w:ascii="Calibri"/>
          <w:b/>
          <w:color w:val="FFF705"/>
          <w:spacing w:val="145"/>
          <w:w w:val="125"/>
          <w:sz w:val="133"/>
        </w:rPr>
        <w:t>N</w:t>
      </w:r>
      <w:r>
        <w:rPr>
          <w:rFonts w:ascii="Calibri"/>
          <w:b/>
          <w:color w:val="FFF705"/>
          <w:spacing w:val="153"/>
          <w:w w:val="125"/>
          <w:sz w:val="133"/>
        </w:rPr>
        <w:t>E</w:t>
      </w:r>
      <w:r>
        <w:rPr>
          <w:rFonts w:ascii="Calibri"/>
          <w:b/>
          <w:color w:val="FFF705"/>
          <w:spacing w:val="143"/>
          <w:w w:val="125"/>
          <w:sz w:val="133"/>
        </w:rPr>
        <w:t>R</w:t>
      </w:r>
      <w:r>
        <w:rPr>
          <w:rFonts w:ascii="Calibri"/>
          <w:b/>
          <w:color w:val="FFF705"/>
          <w:spacing w:val="129"/>
          <w:w w:val="125"/>
          <w:sz w:val="133"/>
        </w:rPr>
        <w:t>S</w:t>
      </w:r>
      <w:r>
        <w:rPr>
          <w:rFonts w:ascii="Calibri"/>
          <w:b/>
          <w:color w:val="FFF705"/>
          <w:w w:val="125"/>
          <w:sz w:val="133"/>
        </w:rPr>
        <w:t>:</w:t>
      </w:r>
      <w:r>
        <w:rPr>
          <w:rFonts w:ascii="Calibri"/>
          <w:sz w:val="133"/>
        </w:rPr>
      </w:r>
    </w:p>
    <w:p>
      <w:pPr>
        <w:pStyle w:val="Heading1"/>
        <w:spacing w:line="260" w:lineRule="auto" w:before="126"/>
        <w:ind w:left="6802" w:right="212"/>
        <w:jc w:val="center"/>
        <w:rPr>
          <w:b w:val="0"/>
          <w:bCs w:val="0"/>
        </w:rPr>
      </w:pPr>
      <w:r>
        <w:rPr>
          <w:color w:val="FFF705"/>
          <w:spacing w:val="109"/>
          <w:w w:val="125"/>
        </w:rPr>
        <w:t>F</w:t>
      </w:r>
      <w:r>
        <w:rPr>
          <w:color w:val="FFF705"/>
          <w:spacing w:val="107"/>
          <w:w w:val="125"/>
        </w:rPr>
        <w:t>R</w:t>
      </w:r>
      <w:r>
        <w:rPr>
          <w:color w:val="FFF705"/>
          <w:spacing w:val="104"/>
          <w:w w:val="125"/>
        </w:rPr>
        <w:t>O</w:t>
      </w:r>
      <w:r>
        <w:rPr>
          <w:color w:val="FFF705"/>
          <w:spacing w:val="108"/>
          <w:w w:val="125"/>
        </w:rPr>
        <w:t>N</w:t>
      </w:r>
      <w:r>
        <w:rPr>
          <w:color w:val="FFF705"/>
          <w:spacing w:val="112"/>
          <w:w w:val="125"/>
        </w:rPr>
        <w:t>T</w:t>
      </w:r>
      <w:r>
        <w:rPr>
          <w:color w:val="FFF705"/>
          <w:spacing w:val="101"/>
          <w:w w:val="125"/>
        </w:rPr>
        <w:t>L</w:t>
      </w:r>
      <w:r>
        <w:rPr>
          <w:color w:val="FFF705"/>
          <w:spacing w:val="117"/>
          <w:w w:val="125"/>
        </w:rPr>
        <w:t>I</w:t>
      </w:r>
      <w:r>
        <w:rPr>
          <w:color w:val="FFF705"/>
          <w:spacing w:val="108"/>
          <w:w w:val="125"/>
        </w:rPr>
        <w:t>N</w:t>
      </w:r>
      <w:r>
        <w:rPr>
          <w:color w:val="FFF705"/>
          <w:spacing w:val="114"/>
          <w:w w:val="125"/>
        </w:rPr>
        <w:t>E</w:t>
      </w:r>
      <w:r>
        <w:rPr>
          <w:color w:val="FFF705"/>
          <w:w w:val="125"/>
        </w:rPr>
        <w:t>S</w:t>
      </w:r>
      <w:r>
        <w:rPr>
          <w:color w:val="FFF705"/>
          <w:spacing w:val="1962"/>
          <w:w w:val="142"/>
        </w:rPr>
        <w:t> </w:t>
      </w:r>
      <w:r>
        <w:rPr>
          <w:color w:val="FFF705"/>
          <w:spacing w:val="95"/>
          <w:w w:val="125"/>
        </w:rPr>
        <w:t>S</w:t>
      </w:r>
      <w:r>
        <w:rPr>
          <w:color w:val="FFF705"/>
          <w:spacing w:val="119"/>
          <w:w w:val="125"/>
        </w:rPr>
        <w:t>U</w:t>
      </w:r>
      <w:r>
        <w:rPr>
          <w:color w:val="FFF705"/>
          <w:spacing w:val="126"/>
          <w:w w:val="125"/>
        </w:rPr>
        <w:t>MM</w:t>
      </w:r>
      <w:r>
        <w:rPr>
          <w:color w:val="FFF705"/>
          <w:spacing w:val="114"/>
          <w:w w:val="125"/>
        </w:rPr>
        <w:t>E</w:t>
      </w:r>
      <w:r>
        <w:rPr>
          <w:color w:val="FFF705"/>
          <w:w w:val="125"/>
        </w:rPr>
        <w:t>R</w:t>
      </w:r>
      <w:r>
        <w:rPr>
          <w:b w:val="0"/>
        </w:rPr>
      </w:r>
    </w:p>
    <w:p>
      <w:pPr>
        <w:spacing w:line="260" w:lineRule="auto" w:before="0"/>
        <w:ind w:left="6802" w:right="211" w:firstLine="0"/>
        <w:jc w:val="center"/>
        <w:rPr>
          <w:rFonts w:ascii="Calibri" w:hAnsi="Calibri" w:cs="Calibri" w:eastAsia="Calibri"/>
          <w:sz w:val="99"/>
          <w:szCs w:val="99"/>
        </w:rPr>
      </w:pPr>
      <w:r>
        <w:rPr>
          <w:rFonts w:ascii="Calibri"/>
          <w:b/>
          <w:color w:val="FFF705"/>
          <w:spacing w:val="114"/>
          <w:w w:val="125"/>
          <w:sz w:val="99"/>
        </w:rPr>
        <w:t>B</w:t>
      </w:r>
      <w:r>
        <w:rPr>
          <w:rFonts w:ascii="Calibri"/>
          <w:b/>
          <w:color w:val="FFF705"/>
          <w:spacing w:val="104"/>
          <w:w w:val="125"/>
          <w:sz w:val="99"/>
        </w:rPr>
        <w:t>A</w:t>
      </w:r>
      <w:r>
        <w:rPr>
          <w:rFonts w:ascii="Calibri"/>
          <w:b/>
          <w:color w:val="FFF705"/>
          <w:spacing w:val="95"/>
          <w:w w:val="125"/>
          <w:sz w:val="99"/>
        </w:rPr>
        <w:t>S</w:t>
      </w:r>
      <w:r>
        <w:rPr>
          <w:rFonts w:ascii="Calibri"/>
          <w:b/>
          <w:color w:val="FFF705"/>
          <w:spacing w:val="94"/>
          <w:w w:val="125"/>
          <w:sz w:val="99"/>
        </w:rPr>
        <w:t>K</w:t>
      </w:r>
      <w:r>
        <w:rPr>
          <w:rFonts w:ascii="Calibri"/>
          <w:b/>
          <w:color w:val="FFF705"/>
          <w:spacing w:val="114"/>
          <w:w w:val="125"/>
          <w:sz w:val="99"/>
        </w:rPr>
        <w:t>E</w:t>
      </w:r>
      <w:r>
        <w:rPr>
          <w:rFonts w:ascii="Calibri"/>
          <w:b/>
          <w:color w:val="FFF705"/>
          <w:spacing w:val="112"/>
          <w:w w:val="125"/>
          <w:sz w:val="99"/>
        </w:rPr>
        <w:t>T</w:t>
      </w:r>
      <w:r>
        <w:rPr>
          <w:rFonts w:ascii="Calibri"/>
          <w:b/>
          <w:color w:val="FFF705"/>
          <w:spacing w:val="114"/>
          <w:w w:val="125"/>
          <w:sz w:val="99"/>
        </w:rPr>
        <w:t>B</w:t>
      </w:r>
      <w:r>
        <w:rPr>
          <w:rFonts w:ascii="Calibri"/>
          <w:b/>
          <w:color w:val="FFF705"/>
          <w:spacing w:val="104"/>
          <w:w w:val="125"/>
          <w:sz w:val="99"/>
        </w:rPr>
        <w:t>A</w:t>
      </w:r>
      <w:r>
        <w:rPr>
          <w:rFonts w:ascii="Calibri"/>
          <w:b/>
          <w:color w:val="FFF705"/>
          <w:spacing w:val="101"/>
          <w:w w:val="125"/>
          <w:sz w:val="99"/>
        </w:rPr>
        <w:t>L</w:t>
      </w:r>
      <w:r>
        <w:rPr>
          <w:rFonts w:ascii="Calibri"/>
          <w:b/>
          <w:color w:val="FFF705"/>
          <w:w w:val="125"/>
          <w:sz w:val="99"/>
        </w:rPr>
        <w:t>L</w:t>
      </w:r>
      <w:r>
        <w:rPr>
          <w:rFonts w:ascii="Calibri"/>
          <w:b/>
          <w:color w:val="FFF705"/>
          <w:spacing w:val="1962"/>
          <w:w w:val="134"/>
          <w:sz w:val="99"/>
        </w:rPr>
        <w:t> </w:t>
      </w:r>
      <w:r>
        <w:rPr>
          <w:rFonts w:ascii="Calibri"/>
          <w:b/>
          <w:color w:val="FFF705"/>
          <w:spacing w:val="95"/>
          <w:w w:val="125"/>
          <w:sz w:val="99"/>
        </w:rPr>
        <w:t>C</w:t>
      </w:r>
      <w:r>
        <w:rPr>
          <w:rFonts w:ascii="Calibri"/>
          <w:b/>
          <w:color w:val="FFF705"/>
          <w:spacing w:val="104"/>
          <w:w w:val="125"/>
          <w:sz w:val="99"/>
        </w:rPr>
        <w:t>A</w:t>
      </w:r>
      <w:r>
        <w:rPr>
          <w:rFonts w:ascii="Calibri"/>
          <w:b/>
          <w:color w:val="FFF705"/>
          <w:spacing w:val="126"/>
          <w:w w:val="125"/>
          <w:sz w:val="99"/>
        </w:rPr>
        <w:t>M</w:t>
      </w:r>
      <w:r>
        <w:rPr>
          <w:rFonts w:ascii="Calibri"/>
          <w:b/>
          <w:color w:val="FFF705"/>
          <w:w w:val="125"/>
          <w:sz w:val="99"/>
        </w:rPr>
        <w:t>P</w:t>
      </w:r>
      <w:r>
        <w:rPr>
          <w:rFonts w:ascii="Calibri"/>
          <w:sz w:val="99"/>
        </w:rPr>
      </w:r>
    </w:p>
    <w:p>
      <w:pPr>
        <w:spacing w:after="0" w:line="260" w:lineRule="auto"/>
        <w:jc w:val="center"/>
        <w:rPr>
          <w:rFonts w:ascii="Calibri" w:hAnsi="Calibri" w:cs="Calibri" w:eastAsia="Calibri"/>
          <w:sz w:val="99"/>
          <w:szCs w:val="99"/>
        </w:rPr>
        <w:sectPr>
          <w:type w:val="continuous"/>
          <w:pgSz w:w="22390" w:h="31660"/>
          <w:pgMar w:top="0" w:bottom="0" w:left="180" w:right="2980"/>
          <w:cols w:num="2" w:equalWidth="0">
            <w:col w:w="3011" w:space="1789"/>
            <w:col w:w="14430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  <w:r>
        <w:rPr/>
        <w:pict>
          <v:group style="position:absolute;margin-left:.0pt;margin-top:0pt;width:1119.3pt;height:1583pt;mso-position-horizontal-relative:page;mso-position-vertical-relative:page;z-index:-3664" coordorigin="0,0" coordsize="22386,31660">
            <v:shape style="position:absolute;left:0;top:0;width:22386;height:31660" type="#_x0000_t75" stroked="false">
              <v:imagedata r:id="rId5" o:title=""/>
            </v:shape>
            <v:group style="position:absolute;left:20884;top:3039;width:233;height:9924" coordorigin="20884,3039" coordsize="233,9924">
              <v:shape style="position:absolute;left:20884;top:3039;width:233;height:9924" coordorigin="20884,3039" coordsize="233,9924" path="m20884,3039l21116,3039,21116,12963,20884,12963,20884,3039xe" filled="true" fillcolor="#ffffff" stroked="false">
                <v:path arrowok="t"/>
                <v:fill type="solid"/>
              </v:shape>
            </v:group>
            <v:group style="position:absolute;left:2264;top:3039;width:233;height:9924" coordorigin="2264,3039" coordsize="233,9924">
              <v:shape style="position:absolute;left:2264;top:3039;width:233;height:9924" coordorigin="2264,3039" coordsize="233,9924" path="m2264,3039l2496,3039,2496,12963,2264,12963,2264,3039xe" filled="true" fillcolor="#ffffff" stroked="false">
                <v:path arrowok="t"/>
                <v:fill type="solid"/>
              </v:shape>
            </v:group>
            <v:group style="position:absolute;left:2960;top:2342;width:17459;height:233" coordorigin="2960,2342" coordsize="17459,233">
              <v:shape style="position:absolute;left:2960;top:2342;width:17459;height:233" coordorigin="2960,2342" coordsize="17459,233" path="m2960,2342l20419,2342,20419,2575,2960,2575,2960,2342xe" filled="true" fillcolor="#ffffff" stroked="false">
                <v:path arrowok="t"/>
                <v:fill type="solid"/>
              </v:shape>
            </v:group>
            <v:group style="position:absolute;left:2960;top:13427;width:17459;height:233" coordorigin="2960,13427" coordsize="17459,233">
              <v:shape style="position:absolute;left:2960;top:13427;width:17459;height:233" coordorigin="2960,13427" coordsize="17459,233" path="m2960,13427l20419,13427,20419,13660,2960,13660,2960,13427xe" filled="true" fillcolor="#ffffff" stroked="false">
                <v:path arrowok="t"/>
                <v:fill type="solid"/>
              </v:shape>
            </v:group>
            <v:group style="position:absolute;left:20404;top:2342;width:713;height:232" coordorigin="20404,2342" coordsize="713,232">
              <v:shape style="position:absolute;left:20404;top:2342;width:713;height:232" coordorigin="20404,2342" coordsize="713,232" path="m20404,2342l21116,2342,21116,2574,20404,2574,20404,2342xe" filled="true" fillcolor="#ffffff" stroked="false">
                <v:path arrowok="t"/>
                <v:fill type="solid"/>
              </v:shape>
            </v:group>
            <v:group style="position:absolute;left:20884;top:2574;width:233;height:480" coordorigin="20884,2574" coordsize="233,480">
              <v:shape style="position:absolute;left:20884;top:2574;width:233;height:480" coordorigin="20884,2574" coordsize="233,480" path="m20884,2574l21116,2574,21116,3054,20884,3054,20884,2574xe" filled="true" fillcolor="#ffffff" stroked="false">
                <v:path arrowok="t"/>
                <v:fill type="solid"/>
              </v:shape>
            </v:group>
            <v:group style="position:absolute;left:2264;top:2342;width:713;height:232" coordorigin="2264,2342" coordsize="713,232">
              <v:shape style="position:absolute;left:2264;top:2342;width:713;height:232" coordorigin="2264,2342" coordsize="713,232" path="m2264,2342l2976,2342,2976,2574,2264,2574,2264,2342xe" filled="true" fillcolor="#ffffff" stroked="false">
                <v:path arrowok="t"/>
                <v:fill type="solid"/>
              </v:shape>
            </v:group>
            <v:group style="position:absolute;left:2264;top:2574;width:233;height:480" coordorigin="2264,2574" coordsize="233,480">
              <v:shape style="position:absolute;left:2264;top:2574;width:233;height:480" coordorigin="2264,2574" coordsize="233,480" path="m2264,2574l2496,2574,2496,3054,2264,3054,2264,2574xe" filled="true" fillcolor="#ffffff" stroked="false">
                <v:path arrowok="t"/>
                <v:fill type="solid"/>
              </v:shape>
            </v:group>
            <v:group style="position:absolute;left:20884;top:12947;width:233;height:480" coordorigin="20884,12947" coordsize="233,480">
              <v:shape style="position:absolute;left:20884;top:12947;width:233;height:480" coordorigin="20884,12947" coordsize="233,480" path="m20884,12947l21116,12947,21116,13427,20884,13427,20884,12947xe" filled="true" fillcolor="#ffffff" stroked="false">
                <v:path arrowok="t"/>
                <v:fill type="solid"/>
              </v:shape>
            </v:group>
            <v:group style="position:absolute;left:20404;top:13427;width:713;height:232" coordorigin="20404,13427" coordsize="713,232">
              <v:shape style="position:absolute;left:20404;top:13427;width:713;height:232" coordorigin="20404,13427" coordsize="713,232" path="m20404,13427l21116,13427,21116,13659,20404,13659,20404,13427xe" filled="true" fillcolor="#ffffff" stroked="false">
                <v:path arrowok="t"/>
                <v:fill type="solid"/>
              </v:shape>
            </v:group>
            <v:group style="position:absolute;left:2264;top:12947;width:233;height:480" coordorigin="2264,12947" coordsize="233,480">
              <v:shape style="position:absolute;left:2264;top:12947;width:233;height:480" coordorigin="2264,12947" coordsize="233,480" path="m2264,12947l2496,12947,2496,13427,2264,13427,2264,12947xe" filled="true" fillcolor="#ffffff" stroked="false">
                <v:path arrowok="t"/>
                <v:fill type="solid"/>
              </v:shape>
            </v:group>
            <v:group style="position:absolute;left:2264;top:13427;width:713;height:232" coordorigin="2264,13427" coordsize="713,232">
              <v:shape style="position:absolute;left:2264;top:13427;width:713;height:232" coordorigin="2264,13427" coordsize="713,232" path="m2264,13427l2976,13427,2976,13659,2264,13659,2264,13427xe" filled="true" fillcolor="#ffffff" stroked="false">
                <v:path arrowok="t"/>
                <v:fill type="solid"/>
              </v:shape>
              <v:shape style="position:absolute;left:17151;top:29704;width:5235;height:1956" type="#_x0000_t75" stroked="false">
                <v:imagedata r:id="rId6" o:title=""/>
              </v:shape>
            </v:group>
            <v:group style="position:absolute;left:0;top:988;width:4564;height:4563" coordorigin="0,988" coordsize="4564,4563">
              <v:shape style="position:absolute;left:0;top:988;width:4564;height:4563" coordorigin="0,988" coordsize="4564,4563" path="m2502,997l2053,997,2076,988,2479,988,2502,997e" filled="true" fillcolor="#fff705" stroked="false">
                <v:path arrowok="t"/>
                <v:fill type="solid"/>
              </v:shape>
              <v:shape style="position:absolute;left:0;top:988;width:4564;height:4563" coordorigin="0,988" coordsize="4564,4563" path="m2568,1006l1987,1006,2009,997,2546,997,2568,1006e" filled="true" fillcolor="#fff705" stroked="false">
                <v:path arrowok="t"/>
                <v:fill type="solid"/>
              </v:shape>
              <v:shape style="position:absolute;left:0;top:988;width:4564;height:4563" coordorigin="0,988" coordsize="4564,4563" path="m2635,1015l1920,1015,1942,1006,2613,1006,2635,1015e" filled="true" fillcolor="#fff705" stroked="false">
                <v:path arrowok="t"/>
                <v:fill type="solid"/>
              </v:shape>
              <v:shape style="position:absolute;left:0;top:988;width:4564;height:4563" coordorigin="0,988" coordsize="4564,4563" path="m2701,1024l1854,1024,1876,1015,2679,1015,2701,1024e" filled="true" fillcolor="#fff705" stroked="false">
                <v:path arrowok="t"/>
                <v:fill type="solid"/>
              </v:shape>
              <v:shape style="position:absolute;left:0;top:988;width:4564;height:4563" coordorigin="0,988" coordsize="4564,4563" path="m2746,1033l1810,1033,1832,1024,2724,1024,2746,1033e" filled="true" fillcolor="#fff705" stroked="false">
                <v:path arrowok="t"/>
                <v:fill type="solid"/>
              </v:shape>
              <v:shape style="position:absolute;left:0;top:988;width:4564;height:4563" coordorigin="0,988" coordsize="4564,4563" path="m2789,1043l1766,1043,1788,1033,2768,1033,2789,1043e" filled="true" fillcolor="#fff705" stroked="false">
                <v:path arrowok="t"/>
                <v:fill type="solid"/>
              </v:shape>
              <v:shape style="position:absolute;left:0;top:988;width:4564;height:4563" coordorigin="0,988" coordsize="4564,4563" path="m2855,1061l1700,1061,1744,1043,2811,1043,2855,1061e" filled="true" fillcolor="#fff705" stroked="false">
                <v:path arrowok="t"/>
                <v:fill type="solid"/>
              </v:shape>
              <v:shape style="position:absolute;left:0;top:988;width:4564;height:4563" coordorigin="0,988" coordsize="4564,4563" path="m2920,1079l1635,1079,1679,1061,2877,1061,2920,1079e" filled="true" fillcolor="#fff705" stroked="false">
                <v:path arrowok="t"/>
                <v:fill type="solid"/>
              </v:shape>
              <v:shape style="position:absolute;left:0;top:988;width:4564;height:4563" coordorigin="0,988" coordsize="4564,4563" path="m2984,1098l1571,1098,1614,1079,2941,1079,2984,1098e" filled="true" fillcolor="#fff705" stroked="false">
                <v:path arrowok="t"/>
                <v:fill type="solid"/>
              </v:shape>
              <v:shape style="position:absolute;left:0;top:988;width:4564;height:4563" coordorigin="0,988" coordsize="4564,4563" path="m3152,1162l1403,1162,1550,1098,3005,1098,3152,1162e" filled="true" fillcolor="#fff705" stroked="false">
                <v:path arrowok="t"/>
                <v:fill type="solid"/>
              </v:shape>
              <v:shape style="position:absolute;left:0;top:988;width:4564;height:4563" coordorigin="0,988" coordsize="4564,4563" path="m3173,5377l1382,5377,1320,5349,1300,5331,1161,5267,1141,5249,1083,5221,1064,5203,1026,5185,1008,5167,970,5148,952,5130,934,5121,916,5103,898,5093,880,5075,862,5066,845,5048,827,5039,810,5020,793,5011,759,4975,742,4965,710,4929,693,4920,661,4883,614,4837,584,4801,569,4792,525,4737,482,4682,441,4627,402,4572,364,4517,328,4462,294,4408,261,4344,251,4325,241,4307,231,4289,221,4270,211,4243,202,4225,192,4206,183,4188,174,4161,166,4142,157,4124,149,4106,141,4078,133,4060,125,4042,118,4014,110,3996,103,3978,97,3950,90,3932,84,3914,77,3886,71,3868,66,3850,60,3822,55,3804,50,3777,45,3758,40,3740,35,3713,31,3694,27,3667,23,3649,20,3630,16,3603,13,3585,10,3557,7,3539,5,3512,3,3493,0,3475,0,3466,0,3073,0,3063,3,3045,5,3027,7,2999,10,2981,13,2954,16,2935,20,2908,23,2890,27,2871,31,2844,35,2826,40,2798,45,2780,50,2762,55,2734,60,2716,66,2689,71,2670,77,2652,84,2625,90,2606,97,2588,103,2561,110,2542,118,2524,125,2497,133,2478,141,2460,149,2433,157,2414,166,2396,174,2378,183,2350,192,2332,202,2314,211,2295,221,2268,231,2250,241,2231,251,2213,261,2195,272,2167,305,2112,340,2058,377,2003,415,1948,455,1893,496,1838,539,1783,584,1738,599,1719,614,1701,630,1683,645,1664,661,1655,693,1619,710,1610,742,1573,759,1564,793,1527,810,1518,827,1500,845,1491,862,1472,880,1463,898,1445,916,1436,934,1418,952,1408,970,1390,1008,1372,1026,1354,1064,1335,1083,1317,1141,1290,1161,1271,1300,1207,1320,1189,1382,1162,3173,1162,3235,1189,3255,1207,3394,1271,3414,1290,3472,1317,3491,1335,3529,1354,3548,1372,3585,1390,3603,1408,3621,1418,3639,1436,3657,1445,3675,1463,3693,1472,3710,1491,3728,1500,3745,1518,3762,1527,3796,1564,3813,1573,3846,1610,3862,1619,3894,1655,3941,1701,3971,1738,3986,1747,4030,1802,4073,1856,4114,1911,4153,1966,4191,2021,4227,2076,4261,2131,4294,2195,4304,2213,4314,2231,4324,2250,4334,2268,4344,2295,4354,2314,4363,2332,4372,2350,4381,2378,4390,2396,4398,2414,4406,2433,4414,2460,4422,2478,4430,2497,4437,2524,4445,2542,4452,2561,4459,2588,4465,2606,4472,2625,4478,2652,4484,2670,4489,2689,4495,2716,4500,2734,4506,2762,4510,2780,4515,2798,4520,2826,4524,2844,4528,2871,4532,2890,4535,2908,4539,2935,4542,2954,4545,2981,4548,2999,4550,3027,4553,3045,4555,3063,4557,3091,4558,3109,4560,3137,4561,3155,4562,3182,4563,3201,4563,3228,4563,3246,4564,3265,4563,3292,4563,3310,4563,3338,4562,3356,4561,3384,4560,3402,4558,3429,4557,3448,4555,3475,4553,3493,4550,3512,4548,3539,4545,3557,4542,3585,4539,3603,4535,3630,4532,3649,4528,3667,4524,3694,4520,3713,4515,3740,4510,3758,4506,3777,4500,3804,4495,3822,4489,3850,4484,3868,4478,3886,4472,3914,4465,3932,4459,3950,4452,3978,4445,3996,4437,4014,4430,4042,4422,4060,4414,4078,4406,4106,4398,4124,4390,4142,4381,4161,4372,4188,4363,4206,4354,4225,4344,4243,4334,4270,4324,4289,4314,4307,4304,4325,4294,4344,4283,4371,4250,4426,4215,4481,4178,4536,4140,4591,4100,4645,4059,4700,4016,4755,3971,4801,3956,4819,3941,4837,3925,4856,3910,4874,3894,4883,3862,4920,3846,4929,3813,4965,3796,4975,3762,5011,3745,5020,3728,5039,3710,5048,3693,5066,3675,5075,3657,5093,3639,5103,3621,5121,3603,5130,3585,5148,3548,5167,3529,5185,3491,5203,3472,5221,3414,5249,3394,5267,3255,5331,3235,5349,3173,5377e" filled="true" fillcolor="#fff705" stroked="false">
                <v:path arrowok="t"/>
                <v:fill type="solid"/>
              </v:shape>
              <v:shape style="position:absolute;left:0;top:988;width:4564;height:4563" coordorigin="0,988" coordsize="4564,4563" path="m3026,5432l1529,5432,1403,5377,3152,5377,3026,5432e" filled="true" fillcolor="#fff705" stroked="false">
                <v:path arrowok="t"/>
                <v:fill type="solid"/>
              </v:shape>
              <v:shape style="position:absolute;left:0;top:988;width:4564;height:4563" coordorigin="0,988" coordsize="4564,4563" path="m2941,5459l1614,5459,1550,5432,3005,5432,2941,5459e" filled="true" fillcolor="#fff705" stroked="false">
                <v:path arrowok="t"/>
                <v:fill type="solid"/>
              </v:shape>
              <v:shape style="position:absolute;left:0;top:988;width:4564;height:4563" coordorigin="0,988" coordsize="4564,4563" path="m2877,5477l1679,5477,1635,5459,2920,5459,2877,5477e" filled="true" fillcolor="#fff705" stroked="false">
                <v:path arrowok="t"/>
                <v:fill type="solid"/>
              </v:shape>
              <v:shape style="position:absolute;left:0;top:988;width:4564;height:4563" coordorigin="0,988" coordsize="4564,4563" path="m2811,5496l1744,5496,1700,5477,2855,5477,2811,5496e" filled="true" fillcolor="#fff705" stroked="false">
                <v:path arrowok="t"/>
                <v:fill type="solid"/>
              </v:shape>
              <v:shape style="position:absolute;left:0;top:988;width:4564;height:4563" coordorigin="0,988" coordsize="4564,4563" path="m2768,5505l1788,5505,1766,5496,2789,5496,2768,5505e" filled="true" fillcolor="#fff705" stroked="false">
                <v:path arrowok="t"/>
                <v:fill type="solid"/>
              </v:shape>
              <v:shape style="position:absolute;left:0;top:988;width:4564;height:4563" coordorigin="0,988" coordsize="4564,4563" path="m2724,5514l1832,5514,1810,5505,2746,5505,2724,5514e" filled="true" fillcolor="#fff705" stroked="false">
                <v:path arrowok="t"/>
                <v:fill type="solid"/>
              </v:shape>
              <v:shape style="position:absolute;left:0;top:988;width:4564;height:4563" coordorigin="0,988" coordsize="4564,4563" path="m2679,5523l1876,5523,1854,5514,2701,5514,2679,5523e" filled="true" fillcolor="#fff705" stroked="false">
                <v:path arrowok="t"/>
                <v:fill type="solid"/>
              </v:shape>
              <v:shape style="position:absolute;left:0;top:988;width:4564;height:4563" coordorigin="0,988" coordsize="4564,4563" path="m2613,5532l1942,5532,1920,5523,2635,5523,2613,5532e" filled="true" fillcolor="#fff705" stroked="false">
                <v:path arrowok="t"/>
                <v:fill type="solid"/>
              </v:shape>
              <v:shape style="position:absolute;left:0;top:988;width:4564;height:4563" coordorigin="0,988" coordsize="4564,4563" path="m2546,5541l2009,5541,1987,5532,2568,5532,2546,5541e" filled="true" fillcolor="#fff705" stroked="false">
                <v:path arrowok="t"/>
                <v:fill type="solid"/>
              </v:shape>
              <v:shape style="position:absolute;left:0;top:988;width:4564;height:4563" coordorigin="0,988" coordsize="4564,4563" path="m2479,5551l2076,5551,2053,5541,2502,5541,2479,5551e" filled="true" fillcolor="#fff705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6"/>
        <w:rPr>
          <w:rFonts w:ascii="Calibri" w:hAnsi="Calibri" w:cs="Calibri" w:eastAsia="Calibri"/>
          <w:b/>
          <w:bCs/>
          <w:sz w:val="16"/>
          <w:szCs w:val="16"/>
        </w:rPr>
      </w:pPr>
    </w:p>
    <w:p>
      <w:pPr>
        <w:pStyle w:val="BodyText"/>
        <w:spacing w:line="755" w:lineRule="exact"/>
        <w:ind w:right="0" w:firstLine="0"/>
        <w:jc w:val="left"/>
        <w:rPr>
          <w:b w:val="0"/>
          <w:bCs w:val="0"/>
        </w:rPr>
      </w:pPr>
      <w:r>
        <w:rPr/>
        <w:pict>
          <v:shape style="position:absolute;margin-left:472.232025pt;margin-top:190.03952pt;width:130.9500pt;height:49.85pt;mso-position-horizontal-relative:page;mso-position-vertical-relative:paragraph;z-index:-3640;rotation:348" type="#_x0000_t136" fillcolor="#23306e" stroked="f">
            <o:extrusion v:ext="view" autorotationcenter="t"/>
            <v:textpath style="font-family:&amp;quot;Calibri&amp;quot;;font-size:49pt;v-text-kern:t;mso-text-shadow:auto;font-weight:bold" string="8 - 12"/>
            <w10:wrap type="none"/>
          </v:shape>
        </w:pict>
      </w:r>
      <w:r>
        <w:rPr/>
        <w:pict>
          <v:shape style="position:absolute;margin-left:292.446381pt;margin-top:225.935333pt;width:159.3pt;height:49.85pt;mso-position-horizontal-relative:page;mso-position-vertical-relative:paragraph;z-index:-3616;rotation:348" type="#_x0000_t136" fillcolor="#23306e" stroked="f">
            <o:extrusion v:ext="view" autorotationcenter="t"/>
            <v:textpath style="font-family:&amp;quot;Calibri&amp;quot;;font-size:49pt;v-text-kern:t;mso-text-shadow:auto;font-weight:bold" string="AGES"/>
            <w10:wrap type="none"/>
          </v:shape>
        </w:pict>
      </w:r>
      <w:r>
        <w:rPr/>
        <w:pict>
          <v:shape style="position:absolute;margin-left:108.74292pt;margin-top:265.291138pt;width:163.6pt;height:49.85pt;mso-position-horizontal-relative:page;mso-position-vertical-relative:paragraph;z-index:-3592;rotation:348" type="#_x0000_t136" fillcolor="#23306e" stroked="f">
            <o:extrusion v:ext="view" autorotationcenter="t"/>
            <v:textpath style="font-family:&amp;quot;Calibri&amp;quot;;font-size:49pt;v-text-kern:t;mso-text-shadow:auto;font-weight:bold" string="BOYS"/>
            <w10:wrap type="none"/>
          </v:shape>
        </w:pict>
      </w:r>
      <w:r>
        <w:rPr>
          <w:color w:val="FFF705"/>
          <w:spacing w:val="-2"/>
          <w:w w:val="125"/>
        </w:rPr>
        <w:t>1</w:t>
      </w:r>
      <w:r>
        <w:rPr>
          <w:color w:val="FFF705"/>
          <w:spacing w:val="-1"/>
          <w:w w:val="125"/>
        </w:rPr>
        <w:t>844</w:t>
      </w:r>
      <w:r>
        <w:rPr>
          <w:color w:val="FFF705"/>
          <w:spacing w:val="-34"/>
          <w:w w:val="125"/>
        </w:rPr>
        <w:t> </w:t>
      </w:r>
      <w:r>
        <w:rPr>
          <w:color w:val="FFF705"/>
          <w:spacing w:val="-1"/>
          <w:w w:val="125"/>
        </w:rPr>
        <w:t>W</w:t>
      </w:r>
      <w:r>
        <w:rPr>
          <w:color w:val="FFF705"/>
          <w:spacing w:val="-2"/>
          <w:w w:val="125"/>
        </w:rPr>
        <w:t>e</w:t>
      </w:r>
      <w:r>
        <w:rPr>
          <w:color w:val="FFF705"/>
          <w:spacing w:val="-1"/>
          <w:w w:val="125"/>
        </w:rPr>
        <w:t>s</w:t>
      </w:r>
      <w:r>
        <w:rPr>
          <w:color w:val="FFF705"/>
          <w:spacing w:val="-2"/>
          <w:w w:val="125"/>
        </w:rPr>
        <w:t>t</w:t>
      </w:r>
      <w:r>
        <w:rPr>
          <w:color w:val="FFF705"/>
          <w:spacing w:val="-1"/>
          <w:w w:val="125"/>
        </w:rPr>
        <w:t>on</w:t>
      </w:r>
      <w:r>
        <w:rPr>
          <w:color w:val="FFF705"/>
          <w:spacing w:val="-33"/>
          <w:w w:val="125"/>
        </w:rPr>
        <w:t> </w:t>
      </w:r>
      <w:r>
        <w:rPr>
          <w:color w:val="FFF705"/>
          <w:spacing w:val="-1"/>
          <w:w w:val="125"/>
        </w:rPr>
        <w:t>Road,</w:t>
      </w:r>
      <w:r>
        <w:rPr>
          <w:color w:val="FFF705"/>
          <w:spacing w:val="-33"/>
          <w:w w:val="125"/>
        </w:rPr>
        <w:t> </w:t>
      </w:r>
      <w:r>
        <w:rPr>
          <w:color w:val="FFF705"/>
          <w:spacing w:val="-2"/>
          <w:w w:val="125"/>
        </w:rPr>
        <w:t>T</w:t>
      </w:r>
      <w:r>
        <w:rPr>
          <w:color w:val="FFF705"/>
          <w:spacing w:val="-1"/>
          <w:w w:val="125"/>
        </w:rPr>
        <w:t>oron</w:t>
      </w:r>
      <w:r>
        <w:rPr>
          <w:color w:val="FFF705"/>
          <w:spacing w:val="-2"/>
          <w:w w:val="125"/>
        </w:rPr>
        <w:t>t</w:t>
      </w:r>
      <w:r>
        <w:rPr>
          <w:color w:val="FFF705"/>
          <w:spacing w:val="-1"/>
          <w:w w:val="125"/>
        </w:rPr>
        <w:t>o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66"/>
          <w:szCs w:val="66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66"/>
          <w:szCs w:val="66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66"/>
          <w:szCs w:val="66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66"/>
          <w:szCs w:val="66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66"/>
          <w:szCs w:val="66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66"/>
          <w:szCs w:val="66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66"/>
          <w:szCs w:val="66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66"/>
          <w:szCs w:val="66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66"/>
          <w:szCs w:val="66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66"/>
          <w:szCs w:val="66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66"/>
          <w:szCs w:val="66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66"/>
          <w:szCs w:val="66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66"/>
          <w:szCs w:val="66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66"/>
          <w:szCs w:val="66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66"/>
          <w:szCs w:val="66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66"/>
          <w:szCs w:val="66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66"/>
          <w:szCs w:val="66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66"/>
          <w:szCs w:val="66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66"/>
          <w:szCs w:val="66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66"/>
          <w:szCs w:val="66"/>
        </w:rPr>
      </w:pPr>
    </w:p>
    <w:p>
      <w:pPr>
        <w:pStyle w:val="BodyText"/>
        <w:spacing w:line="910" w:lineRule="atLeast" w:before="517"/>
        <w:ind w:left="6251" w:right="2233"/>
        <w:jc w:val="left"/>
        <w:rPr>
          <w:b w:val="0"/>
          <w:bCs w:val="0"/>
        </w:rPr>
      </w:pPr>
      <w:r>
        <w:rPr>
          <w:spacing w:val="-2"/>
          <w:w w:val="125"/>
        </w:rPr>
        <w:t>T</w:t>
      </w:r>
      <w:r>
        <w:rPr>
          <w:spacing w:val="-1"/>
          <w:w w:val="125"/>
        </w:rPr>
        <w:t>o</w:t>
      </w:r>
      <w:r>
        <w:rPr>
          <w:spacing w:val="-31"/>
          <w:w w:val="125"/>
        </w:rPr>
        <w:t> </w:t>
      </w:r>
      <w:r>
        <w:rPr>
          <w:spacing w:val="-1"/>
          <w:w w:val="125"/>
        </w:rPr>
        <w:t>r</w:t>
      </w:r>
      <w:r>
        <w:rPr>
          <w:spacing w:val="-2"/>
          <w:w w:val="125"/>
        </w:rPr>
        <w:t>e</w:t>
      </w:r>
      <w:r>
        <w:rPr>
          <w:spacing w:val="-1"/>
          <w:w w:val="125"/>
        </w:rPr>
        <w:t>gis</w:t>
      </w:r>
      <w:r>
        <w:rPr>
          <w:spacing w:val="-2"/>
          <w:w w:val="125"/>
        </w:rPr>
        <w:t>te</w:t>
      </w:r>
      <w:r>
        <w:rPr>
          <w:spacing w:val="-1"/>
          <w:w w:val="125"/>
        </w:rPr>
        <w:t>r</w:t>
      </w:r>
      <w:r>
        <w:rPr>
          <w:spacing w:val="-30"/>
          <w:w w:val="125"/>
        </w:rPr>
        <w:t> </w:t>
      </w:r>
      <w:r>
        <w:rPr>
          <w:spacing w:val="-2"/>
          <w:w w:val="125"/>
        </w:rPr>
        <w:t>c</w:t>
      </w:r>
      <w:r>
        <w:rPr>
          <w:spacing w:val="-1"/>
          <w:w w:val="125"/>
        </w:rPr>
        <w:t>on</w:t>
      </w:r>
      <w:r>
        <w:rPr>
          <w:spacing w:val="-2"/>
          <w:w w:val="125"/>
        </w:rPr>
        <w:t>t</w:t>
      </w:r>
      <w:r>
        <w:rPr>
          <w:spacing w:val="-1"/>
          <w:w w:val="125"/>
        </w:rPr>
        <w:t>a</w:t>
      </w:r>
      <w:r>
        <w:rPr>
          <w:spacing w:val="-2"/>
          <w:w w:val="125"/>
        </w:rPr>
        <w:t>ct</w:t>
      </w:r>
      <w:r>
        <w:rPr>
          <w:spacing w:val="-31"/>
          <w:w w:val="125"/>
        </w:rPr>
        <w:t> </w:t>
      </w:r>
      <w:r>
        <w:rPr>
          <w:spacing w:val="-2"/>
          <w:w w:val="125"/>
        </w:rPr>
        <w:t>u</w:t>
      </w:r>
      <w:r>
        <w:rPr>
          <w:spacing w:val="-1"/>
          <w:w w:val="125"/>
        </w:rPr>
        <w:t>s</w:t>
      </w:r>
      <w:r>
        <w:rPr>
          <w:spacing w:val="-30"/>
          <w:w w:val="125"/>
        </w:rPr>
        <w:t> </w:t>
      </w:r>
      <w:r>
        <w:rPr>
          <w:spacing w:val="-1"/>
          <w:w w:val="125"/>
        </w:rPr>
        <w:t>a</w:t>
      </w:r>
      <w:r>
        <w:rPr>
          <w:spacing w:val="-2"/>
          <w:w w:val="125"/>
        </w:rPr>
        <w:t>t</w:t>
      </w:r>
      <w:r>
        <w:rPr>
          <w:spacing w:val="-31"/>
          <w:w w:val="125"/>
        </w:rPr>
        <w:t> </w:t>
      </w:r>
      <w:hyperlink r:id="rId7">
        <w:r>
          <w:rPr>
            <w:spacing w:val="-1"/>
            <w:w w:val="125"/>
          </w:rPr>
          <w:t>in</w:t>
        </w:r>
        <w:r>
          <w:rPr>
            <w:spacing w:val="-2"/>
            <w:w w:val="125"/>
          </w:rPr>
          <w:t>f</w:t>
        </w:r>
        <w:r>
          <w:rPr>
            <w:spacing w:val="-1"/>
            <w:w w:val="125"/>
          </w:rPr>
          <w:t>o</w:t>
        </w:r>
        <w:r>
          <w:rPr>
            <w:spacing w:val="-2"/>
            <w:w w:val="125"/>
          </w:rPr>
          <w:t>@f</w:t>
        </w:r>
        <w:r>
          <w:rPr>
            <w:spacing w:val="-1"/>
            <w:w w:val="125"/>
          </w:rPr>
          <w:t>ron</w:t>
        </w:r>
        <w:r>
          <w:rPr>
            <w:spacing w:val="-2"/>
            <w:w w:val="125"/>
          </w:rPr>
          <w:t>tl</w:t>
        </w:r>
        <w:r>
          <w:rPr>
            <w:spacing w:val="-1"/>
            <w:w w:val="125"/>
          </w:rPr>
          <w:t>in</w:t>
        </w:r>
        <w:r>
          <w:rPr>
            <w:spacing w:val="-2"/>
            <w:w w:val="125"/>
          </w:rPr>
          <w:t>e</w:t>
        </w:r>
        <w:r>
          <w:rPr>
            <w:spacing w:val="-1"/>
            <w:w w:val="125"/>
          </w:rPr>
          <w:t>s.</w:t>
        </w:r>
        <w:r>
          <w:rPr>
            <w:spacing w:val="-2"/>
            <w:w w:val="125"/>
          </w:rPr>
          <w:t>t</w:t>
        </w:r>
        <w:r>
          <w:rPr>
            <w:spacing w:val="-1"/>
            <w:w w:val="125"/>
          </w:rPr>
          <w:t>o</w:t>
        </w:r>
      </w:hyperlink>
      <w:r>
        <w:rPr>
          <w:spacing w:val="-30"/>
          <w:w w:val="125"/>
        </w:rPr>
        <w:t> </w:t>
      </w:r>
      <w:r>
        <w:rPr>
          <w:spacing w:val="-1"/>
          <w:w w:val="125"/>
        </w:rPr>
        <w:t>or</w:t>
      </w:r>
      <w:r>
        <w:rPr>
          <w:spacing w:val="-31"/>
          <w:w w:val="125"/>
        </w:rPr>
        <w:t> </w:t>
      </w:r>
      <w:r>
        <w:rPr>
          <w:spacing w:val="-2"/>
          <w:w w:val="125"/>
        </w:rPr>
        <w:t>c</w:t>
      </w:r>
      <w:r>
        <w:rPr>
          <w:spacing w:val="-1"/>
          <w:w w:val="125"/>
        </w:rPr>
        <w:t>a</w:t>
      </w:r>
      <w:r>
        <w:rPr>
          <w:spacing w:val="-2"/>
          <w:w w:val="125"/>
        </w:rPr>
        <w:t>ll</w:t>
      </w:r>
      <w:r>
        <w:rPr>
          <w:spacing w:val="29"/>
          <w:w w:val="121"/>
        </w:rPr>
        <w:t> </w:t>
      </w:r>
      <w:r>
        <w:rPr>
          <w:spacing w:val="-1"/>
          <w:w w:val="125"/>
        </w:rPr>
        <w:t>4</w:t>
      </w:r>
      <w:r>
        <w:rPr>
          <w:spacing w:val="-2"/>
          <w:w w:val="125"/>
        </w:rPr>
        <w:t>1</w:t>
      </w:r>
      <w:r>
        <w:rPr>
          <w:spacing w:val="-1"/>
          <w:w w:val="125"/>
        </w:rPr>
        <w:t>6</w:t>
      </w:r>
      <w:r>
        <w:rPr>
          <w:spacing w:val="9"/>
          <w:w w:val="125"/>
        </w:rPr>
        <w:t> </w:t>
      </w:r>
      <w:r>
        <w:rPr>
          <w:spacing w:val="-1"/>
          <w:w w:val="125"/>
        </w:rPr>
        <w:t>244</w:t>
      </w:r>
      <w:r>
        <w:rPr>
          <w:spacing w:val="10"/>
          <w:w w:val="125"/>
        </w:rPr>
        <w:t> </w:t>
      </w:r>
      <w:r>
        <w:rPr>
          <w:spacing w:val="-1"/>
          <w:w w:val="125"/>
        </w:rPr>
        <w:t>70</w:t>
      </w:r>
      <w:r>
        <w:rPr>
          <w:spacing w:val="-2"/>
          <w:w w:val="125"/>
        </w:rPr>
        <w:t>1</w:t>
      </w:r>
      <w:r>
        <w:rPr>
          <w:spacing w:val="-1"/>
          <w:w w:val="125"/>
        </w:rPr>
        <w:t>7</w:t>
      </w:r>
      <w:r>
        <w:rPr>
          <w:b w:val="0"/>
        </w:rPr>
      </w:r>
    </w:p>
    <w:sectPr>
      <w:type w:val="continuous"/>
      <w:pgSz w:w="22390" w:h="31660"/>
      <w:pgMar w:top="0" w:bottom="0" w:left="180" w:right="2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459" w:hanging="6149"/>
    </w:pPr>
    <w:rPr>
      <w:rFonts w:ascii="Calibri" w:hAnsi="Calibri" w:eastAsia="Calibri"/>
      <w:b/>
      <w:bCs/>
      <w:sz w:val="66"/>
      <w:szCs w:val="66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Calibri" w:hAnsi="Calibri" w:eastAsia="Calibri"/>
      <w:b/>
      <w:bCs/>
      <w:sz w:val="99"/>
      <w:szCs w:val="9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info@frontlines.to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Frontlines</dc:creator>
  <cp:keywords>DACLknWMjvc</cp:keywords>
  <dc:title>Frontliners basketball</dc:title>
  <dcterms:created xsi:type="dcterms:W3CDTF">2017-06-15T11:39:59Z</dcterms:created>
  <dcterms:modified xsi:type="dcterms:W3CDTF">2017-06-15T11:39:59Z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2017-03-24T00:00:00Z</vt:filetime>
  </property>
  <property fmtid="{D5CDD505-2E9C-101B-9397-08002B2CF9AE}" pid="3" name="LastSaved">
    <vt:filetime>2017-06-15T00:00:00Z</vt:filetime>
  </property>
</Properties>
</file>