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92" w:rsidRDefault="00CD7692" w:rsidP="00442A51">
      <w:pPr>
        <w:pStyle w:val="Default"/>
        <w:jc w:val="center"/>
        <w:rPr>
          <w:rFonts w:ascii="Arial" w:hAnsi="Arial" w:cs="Arial"/>
          <w:b/>
          <w:bCs/>
          <w:color w:val="auto"/>
          <w:sz w:val="44"/>
          <w:szCs w:val="44"/>
        </w:rPr>
      </w:pPr>
    </w:p>
    <w:p w:rsidR="00442A51" w:rsidRDefault="00442A51" w:rsidP="00442A51">
      <w:pPr>
        <w:pStyle w:val="Default"/>
        <w:jc w:val="center"/>
        <w:rPr>
          <w:rFonts w:ascii="Arial" w:hAnsi="Arial" w:cs="Arial"/>
          <w:color w:val="auto"/>
          <w:sz w:val="44"/>
          <w:szCs w:val="44"/>
        </w:rPr>
      </w:pPr>
      <w:r>
        <w:rPr>
          <w:rFonts w:ascii="Arial" w:hAnsi="Arial" w:cs="Arial"/>
          <w:b/>
          <w:bCs/>
          <w:color w:val="auto"/>
          <w:sz w:val="44"/>
          <w:szCs w:val="44"/>
        </w:rPr>
        <w:t xml:space="preserve">Are you </w:t>
      </w:r>
      <w:r w:rsidR="00D8338B">
        <w:rPr>
          <w:rFonts w:ascii="Arial" w:hAnsi="Arial" w:cs="Arial"/>
          <w:b/>
          <w:bCs/>
          <w:color w:val="auto"/>
          <w:sz w:val="44"/>
          <w:szCs w:val="44"/>
        </w:rPr>
        <w:t>a Woman/Trans-woman Living with HIV?</w:t>
      </w:r>
    </w:p>
    <w:p w:rsidR="00442A51" w:rsidRDefault="00442A51" w:rsidP="00442A51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Meet &amp; Learn at the:</w:t>
      </w:r>
    </w:p>
    <w:p w:rsidR="00CD7692" w:rsidRDefault="00CD7692" w:rsidP="00442A51">
      <w:pPr>
        <w:pStyle w:val="Default"/>
        <w:jc w:val="center"/>
        <w:rPr>
          <w:rFonts w:ascii="Times New Roman" w:hAnsi="Times New Roman" w:cs="Times New Roman"/>
          <w:noProof/>
          <w:color w:val="auto"/>
        </w:rPr>
      </w:pPr>
    </w:p>
    <w:p w:rsidR="00CD7692" w:rsidRDefault="00CD7692" w:rsidP="00442A51">
      <w:pPr>
        <w:pStyle w:val="Default"/>
        <w:jc w:val="center"/>
        <w:rPr>
          <w:rFonts w:ascii="Times New Roman" w:hAnsi="Times New Roman" w:cs="Times New Roman"/>
          <w:noProof/>
          <w:color w:val="auto"/>
        </w:rPr>
      </w:pPr>
    </w:p>
    <w:p w:rsidR="00442A51" w:rsidRDefault="00442A51" w:rsidP="00442A51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4370705" cy="114109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0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A51" w:rsidRDefault="00442A51" w:rsidP="00442A5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06669C" w:rsidRDefault="0006669C" w:rsidP="0006669C">
      <w:pPr>
        <w:pStyle w:val="Default"/>
        <w:rPr>
          <w:rFonts w:ascii="Times New Roman" w:hAnsi="Times New Roman" w:cs="Times New Roman"/>
          <w:color w:val="auto"/>
        </w:rPr>
      </w:pPr>
    </w:p>
    <w:p w:rsidR="00CD7692" w:rsidRDefault="0006669C" w:rsidP="0006669C">
      <w:pPr>
        <w:pStyle w:val="Default"/>
      </w:pPr>
      <w:r>
        <w:rPr>
          <w:rFonts w:ascii="Times New Roman" w:hAnsi="Times New Roman" w:cs="Times New Roman"/>
          <w:color w:val="auto"/>
        </w:rPr>
        <w:t xml:space="preserve">                                </w:t>
      </w:r>
      <w:r w:rsidR="00442A51">
        <w:rPr>
          <w:b/>
          <w:bCs/>
          <w:color w:val="30849B"/>
        </w:rPr>
        <w:t>Hassle Free Clinic</w:t>
      </w:r>
      <w:r w:rsidR="00442A51">
        <w:rPr>
          <w:b/>
          <w:bCs/>
        </w:rPr>
        <w:t>,</w:t>
      </w:r>
      <w:r w:rsidR="00442A51">
        <w:t xml:space="preserve"> in collaboration with </w:t>
      </w:r>
      <w:r w:rsidR="00442A51">
        <w:rPr>
          <w:b/>
          <w:bCs/>
          <w:color w:val="30849B"/>
        </w:rPr>
        <w:t>PWA</w:t>
      </w:r>
      <w:r w:rsidR="00442A51">
        <w:t xml:space="preserve"> &amp; </w:t>
      </w:r>
      <w:r w:rsidR="00442A51">
        <w:rPr>
          <w:b/>
          <w:bCs/>
          <w:color w:val="30849B"/>
        </w:rPr>
        <w:t>Casey House</w:t>
      </w:r>
      <w:r w:rsidR="00442A51">
        <w:t xml:space="preserve"> </w:t>
      </w:r>
    </w:p>
    <w:p w:rsidR="00442A51" w:rsidRDefault="00B42590" w:rsidP="00442A51">
      <w:pPr>
        <w:pStyle w:val="Default"/>
        <w:jc w:val="center"/>
      </w:pPr>
      <w:r>
        <w:t xml:space="preserve">  </w:t>
      </w:r>
      <w:proofErr w:type="gramStart"/>
      <w:r>
        <w:t>i</w:t>
      </w:r>
      <w:r w:rsidR="00AF1A48">
        <w:t>nvite</w:t>
      </w:r>
      <w:proofErr w:type="gramEnd"/>
      <w:r w:rsidR="00AF1A48">
        <w:t xml:space="preserve"> you</w:t>
      </w:r>
      <w:r w:rsidR="00CD7692">
        <w:t xml:space="preserve"> for the </w:t>
      </w:r>
      <w:r w:rsidR="00C32156">
        <w:t xml:space="preserve">twice </w:t>
      </w:r>
      <w:r w:rsidR="00CD7692">
        <w:t>monthly</w:t>
      </w:r>
      <w:r w:rsidR="00442A51">
        <w:t xml:space="preserve"> drop-in trans-inclusive HIV+ Women’s Health Promotion/Nursing Clinic. Learn, socialize, and share your knowledge </w:t>
      </w:r>
      <w:r w:rsidR="00F14F62">
        <w:rPr>
          <w:rFonts w:ascii="Lucida Handwriting" w:hAnsi="Lucida Handwriting" w:cs="Lucida Handwriting"/>
          <w:color w:val="8063A1"/>
          <w:sz w:val="36"/>
          <w:szCs w:val="36"/>
        </w:rPr>
        <w:t>the</w:t>
      </w:r>
      <w:r w:rsidR="00B069E5">
        <w:rPr>
          <w:rFonts w:ascii="Lucida Handwriting" w:hAnsi="Lucida Handwriting" w:cs="Lucida Handwriting"/>
          <w:color w:val="8063A1"/>
          <w:sz w:val="36"/>
          <w:szCs w:val="36"/>
        </w:rPr>
        <w:t xml:space="preserve"> first &amp;</w:t>
      </w:r>
      <w:r w:rsidR="00442A51">
        <w:rPr>
          <w:rFonts w:ascii="Lucida Handwriting" w:hAnsi="Lucida Handwriting" w:cs="Lucida Handwriting"/>
          <w:color w:val="8063A1"/>
          <w:sz w:val="36"/>
          <w:szCs w:val="36"/>
        </w:rPr>
        <w:t xml:space="preserve"> third Wednesday</w:t>
      </w:r>
      <w:r w:rsidR="00442A51">
        <w:rPr>
          <w:sz w:val="36"/>
          <w:szCs w:val="36"/>
        </w:rPr>
        <w:t xml:space="preserve"> </w:t>
      </w:r>
      <w:r w:rsidR="00F14F62">
        <w:t>of every month on women’s health</w:t>
      </w:r>
      <w:r w:rsidR="00442A51">
        <w:t xml:space="preserve"> issues from a harm reduction perspective in a safe, confidential space</w:t>
      </w:r>
      <w:r w:rsidR="00442A51">
        <w:rPr>
          <w:color w:val="30849B"/>
        </w:rPr>
        <w:t>.</w:t>
      </w:r>
    </w:p>
    <w:p w:rsidR="00CD7692" w:rsidRDefault="00CD7692" w:rsidP="00442A51">
      <w:pPr>
        <w:pStyle w:val="Default"/>
        <w:jc w:val="center"/>
        <w:rPr>
          <w:i/>
          <w:iCs/>
        </w:rPr>
      </w:pPr>
    </w:p>
    <w:p w:rsidR="00CD7692" w:rsidRDefault="00CD7692" w:rsidP="00442A51">
      <w:pPr>
        <w:pStyle w:val="Default"/>
        <w:jc w:val="center"/>
        <w:rPr>
          <w:i/>
          <w:iCs/>
        </w:rPr>
      </w:pPr>
    </w:p>
    <w:p w:rsidR="00442A51" w:rsidRDefault="00601D23" w:rsidP="00601D23">
      <w:pPr>
        <w:pStyle w:val="Default"/>
      </w:pPr>
      <w:r>
        <w:rPr>
          <w:i/>
          <w:iCs/>
        </w:rPr>
        <w:t xml:space="preserve">                                                </w:t>
      </w:r>
      <w:r w:rsidR="009F0462">
        <w:rPr>
          <w:i/>
          <w:iCs/>
        </w:rPr>
        <w:t xml:space="preserve">  </w:t>
      </w:r>
      <w:r w:rsidR="008915D0">
        <w:rPr>
          <w:i/>
          <w:iCs/>
        </w:rPr>
        <w:t xml:space="preserve">   </w:t>
      </w:r>
      <w:r w:rsidR="00442A51">
        <w:rPr>
          <w:i/>
          <w:iCs/>
        </w:rPr>
        <w:t>*</w:t>
      </w:r>
      <w:r w:rsidR="00442A51">
        <w:t>Some opportunity for individual nursing consultation</w:t>
      </w:r>
      <w:r w:rsidR="00442A51">
        <w:rPr>
          <w:i/>
          <w:iCs/>
        </w:rPr>
        <w:t>*</w:t>
      </w:r>
    </w:p>
    <w:p w:rsidR="00CD7692" w:rsidRDefault="00CD7692" w:rsidP="00442A5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CD7692" w:rsidRDefault="00CD7692" w:rsidP="00442A5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CD7692" w:rsidRDefault="00CD7692" w:rsidP="00442A5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</w:t>
      </w:r>
      <w:r w:rsidR="00B256C8">
        <w:rPr>
          <w:rFonts w:ascii="Arial" w:hAnsi="Arial" w:cs="Arial"/>
          <w:b/>
          <w:bCs/>
          <w:sz w:val="28"/>
          <w:szCs w:val="28"/>
        </w:rPr>
        <w:t>: Wednesday</w:t>
      </w:r>
      <w:r w:rsidR="00C35FD0">
        <w:rPr>
          <w:rFonts w:ascii="Arial" w:hAnsi="Arial" w:cs="Arial"/>
          <w:b/>
          <w:bCs/>
          <w:sz w:val="28"/>
          <w:szCs w:val="28"/>
        </w:rPr>
        <w:t xml:space="preserve"> </w:t>
      </w:r>
      <w:r w:rsidR="00E62076">
        <w:rPr>
          <w:rFonts w:ascii="Arial" w:hAnsi="Arial" w:cs="Arial"/>
          <w:b/>
          <w:bCs/>
          <w:sz w:val="28"/>
          <w:szCs w:val="28"/>
        </w:rPr>
        <w:t>7 June, 2017</w:t>
      </w:r>
    </w:p>
    <w:p w:rsidR="00442A51" w:rsidRDefault="00442A51" w:rsidP="00442A51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Time: 1</w:t>
      </w:r>
      <w:r w:rsidR="00B10AD5">
        <w:rPr>
          <w:rFonts w:ascii="Arial" w:hAnsi="Arial" w:cs="Arial"/>
          <w:b/>
          <w:bCs/>
          <w:sz w:val="28"/>
          <w:szCs w:val="28"/>
        </w:rPr>
        <w:t>.30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10AD5">
        <w:rPr>
          <w:rFonts w:ascii="Arial" w:hAnsi="Arial" w:cs="Arial"/>
          <w:b/>
          <w:bCs/>
          <w:sz w:val="28"/>
          <w:szCs w:val="28"/>
        </w:rPr>
        <w:t>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10AD5">
        <w:rPr>
          <w:rFonts w:ascii="Arial" w:hAnsi="Arial" w:cs="Arial"/>
          <w:b/>
          <w:bCs/>
          <w:sz w:val="28"/>
          <w:szCs w:val="28"/>
        </w:rPr>
        <w:t>3.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="00B10AD5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p</w:t>
      </w:r>
      <w:r w:rsidR="0006669C">
        <w:rPr>
          <w:rFonts w:ascii="Arial" w:hAnsi="Arial" w:cs="Arial"/>
          <w:b/>
          <w:bCs/>
          <w:sz w:val="28"/>
          <w:szCs w:val="28"/>
        </w:rPr>
        <w:t>m</w:t>
      </w:r>
    </w:p>
    <w:p w:rsidR="00CD7692" w:rsidRPr="000165E4" w:rsidRDefault="00CD7692" w:rsidP="00442A5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CD7692" w:rsidRDefault="00CD7692" w:rsidP="00442A51">
      <w:pPr>
        <w:pStyle w:val="Default"/>
        <w:jc w:val="center"/>
        <w:rPr>
          <w:rFonts w:ascii="Britannic Bold" w:hAnsi="Britannic Bold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 xml:space="preserve">Topic: </w:t>
      </w:r>
      <w:r w:rsidR="00E62076">
        <w:rPr>
          <w:rFonts w:ascii="Britannic Bold" w:hAnsi="Britannic Bold"/>
          <w:b/>
          <w:bCs/>
          <w:sz w:val="32"/>
          <w:szCs w:val="32"/>
        </w:rPr>
        <w:t>Treatment Adherence &amp; Side Effects</w:t>
      </w:r>
    </w:p>
    <w:p w:rsidR="002E74DC" w:rsidRPr="002E74DC" w:rsidRDefault="00E62076" w:rsidP="00442A51">
      <w:pPr>
        <w:pStyle w:val="Default"/>
        <w:jc w:val="center"/>
        <w:rPr>
          <w:rFonts w:ascii="Britannic Bold" w:hAnsi="Britannic Bold" w:cs="Arial"/>
          <w:b/>
          <w:bCs/>
          <w:color w:val="31849B" w:themeColor="accent5" w:themeShade="BF"/>
          <w:sz w:val="28"/>
          <w:szCs w:val="28"/>
        </w:rPr>
      </w:pPr>
      <w:r>
        <w:rPr>
          <w:rFonts w:ascii="Britannic Bold" w:hAnsi="Britannic Bold"/>
          <w:b/>
          <w:bCs/>
          <w:color w:val="31849B" w:themeColor="accent5" w:themeShade="BF"/>
          <w:sz w:val="32"/>
          <w:szCs w:val="32"/>
        </w:rPr>
        <w:t>*Kyle Vose*</w:t>
      </w:r>
    </w:p>
    <w:p w:rsidR="0006669C" w:rsidRPr="002E74DC" w:rsidRDefault="0006669C" w:rsidP="00512105">
      <w:pPr>
        <w:pStyle w:val="Default"/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</w:pPr>
    </w:p>
    <w:p w:rsidR="008915D0" w:rsidRDefault="008915D0" w:rsidP="00442A5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442A51" w:rsidRDefault="00442A51" w:rsidP="00442A51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Location: PWA, 200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Gerrard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St E. 2</w:t>
      </w:r>
      <w:r>
        <w:rPr>
          <w:rFonts w:ascii="Arial" w:hAnsi="Arial" w:cs="Arial"/>
          <w:b/>
          <w:bCs/>
          <w:sz w:val="17"/>
          <w:szCs w:val="17"/>
        </w:rPr>
        <w:t>nd</w:t>
      </w:r>
      <w:r>
        <w:rPr>
          <w:rFonts w:ascii="Arial" w:hAnsi="Arial" w:cs="Arial"/>
          <w:b/>
          <w:bCs/>
          <w:sz w:val="28"/>
          <w:szCs w:val="28"/>
        </w:rPr>
        <w:t xml:space="preserve"> Floor </w:t>
      </w:r>
    </w:p>
    <w:p w:rsidR="00CD7692" w:rsidRDefault="00CD7692" w:rsidP="00442A51">
      <w:pPr>
        <w:pStyle w:val="Default"/>
        <w:jc w:val="center"/>
        <w:rPr>
          <w:sz w:val="22"/>
          <w:szCs w:val="22"/>
        </w:rPr>
      </w:pPr>
    </w:p>
    <w:p w:rsidR="00CD7692" w:rsidRDefault="00CD7692" w:rsidP="00442A51">
      <w:pPr>
        <w:pStyle w:val="Default"/>
        <w:jc w:val="center"/>
        <w:rPr>
          <w:sz w:val="22"/>
          <w:szCs w:val="22"/>
        </w:rPr>
      </w:pPr>
    </w:p>
    <w:p w:rsidR="00CD7692" w:rsidRDefault="00CD7692" w:rsidP="00442A51">
      <w:pPr>
        <w:pStyle w:val="Default"/>
        <w:jc w:val="center"/>
        <w:rPr>
          <w:sz w:val="22"/>
          <w:szCs w:val="22"/>
        </w:rPr>
      </w:pPr>
    </w:p>
    <w:p w:rsidR="00CD7692" w:rsidRDefault="002119D7" w:rsidP="00CD7692">
      <w:pPr>
        <w:pStyle w:val="Default"/>
        <w:jc w:val="center"/>
      </w:pPr>
      <w:r>
        <w:rPr>
          <w:sz w:val="22"/>
          <w:szCs w:val="22"/>
        </w:rPr>
        <w:t xml:space="preserve">          </w:t>
      </w:r>
      <w:r w:rsidR="00442A51">
        <w:rPr>
          <w:sz w:val="22"/>
          <w:szCs w:val="22"/>
        </w:rPr>
        <w:t>For More Information</w:t>
      </w:r>
      <w:r w:rsidR="00442A51">
        <w:t xml:space="preserve"> contact: </w:t>
      </w:r>
    </w:p>
    <w:p w:rsidR="004367E9" w:rsidRDefault="006E5EE7" w:rsidP="000165E4">
      <w:pPr>
        <w:pStyle w:val="Default"/>
        <w:jc w:val="center"/>
      </w:pPr>
      <w:r>
        <w:t xml:space="preserve">             </w:t>
      </w:r>
      <w:hyperlink r:id="rId8" w:history="1">
        <w:r w:rsidR="000165E4" w:rsidRPr="00252235">
          <w:rPr>
            <w:rStyle w:val="Hyperlink"/>
          </w:rPr>
          <w:t>esther@hasslefreeclinic.org</w:t>
        </w:r>
      </w:hyperlink>
      <w:r w:rsidR="000165E4">
        <w:t xml:space="preserve"> or call Esther on 416 922 3549 ext. 123</w:t>
      </w:r>
    </w:p>
    <w:p w:rsidR="00B42590" w:rsidRDefault="0006669C" w:rsidP="0006669C">
      <w:pPr>
        <w:pStyle w:val="Defaul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</w:t>
      </w:r>
      <w:r w:rsidR="00B42590">
        <w:rPr>
          <w:b/>
          <w:bCs/>
          <w:i/>
          <w:iCs/>
        </w:rPr>
        <w:t xml:space="preserve">             </w:t>
      </w:r>
    </w:p>
    <w:p w:rsidR="00B42590" w:rsidRDefault="00B42590" w:rsidP="0006669C">
      <w:pPr>
        <w:pStyle w:val="Defaul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</w:t>
      </w:r>
    </w:p>
    <w:p w:rsidR="00DF289C" w:rsidRDefault="00B42590" w:rsidP="00F14F62">
      <w:pPr>
        <w:pStyle w:val="Defaul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</w:t>
      </w:r>
      <w:r w:rsidR="00F14F62">
        <w:rPr>
          <w:b/>
          <w:bCs/>
          <w:i/>
          <w:iCs/>
        </w:rPr>
        <w:t xml:space="preserve">                            </w:t>
      </w:r>
      <w:r w:rsidR="00442A51">
        <w:rPr>
          <w:b/>
          <w:bCs/>
          <w:i/>
          <w:iCs/>
        </w:rPr>
        <w:t>Childcare</w:t>
      </w:r>
      <w:r>
        <w:rPr>
          <w:b/>
          <w:bCs/>
          <w:i/>
          <w:iCs/>
        </w:rPr>
        <w:t xml:space="preserve"> Subsidy</w:t>
      </w:r>
      <w:r w:rsidR="00F14F62">
        <w:rPr>
          <w:b/>
          <w:bCs/>
          <w:i/>
          <w:iCs/>
        </w:rPr>
        <w:t xml:space="preserve"> </w:t>
      </w:r>
      <w:r w:rsidR="00442A51">
        <w:rPr>
          <w:b/>
          <w:bCs/>
          <w:i/>
          <w:iCs/>
        </w:rPr>
        <w:t>available upon</w:t>
      </w:r>
      <w:r w:rsidR="00F14F62">
        <w:rPr>
          <w:b/>
          <w:bCs/>
          <w:i/>
          <w:iCs/>
        </w:rPr>
        <w:t xml:space="preserve"> proven eligibility</w:t>
      </w:r>
    </w:p>
    <w:p w:rsidR="00F14F62" w:rsidRDefault="00F14F62" w:rsidP="00F14F62">
      <w:pPr>
        <w:pStyle w:val="Default"/>
        <w:rPr>
          <w:lang w:val="en-US"/>
        </w:rPr>
      </w:pPr>
      <w:r>
        <w:rPr>
          <w:b/>
          <w:bCs/>
          <w:i/>
          <w:iCs/>
        </w:rPr>
        <w:t xml:space="preserve">                                                                           Tokens available upon request</w:t>
      </w:r>
    </w:p>
    <w:sectPr w:rsidR="00F14F62" w:rsidSect="00AA34FF">
      <w:headerReference w:type="default" r:id="rId9"/>
      <w:footerReference w:type="default" r:id="rId10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EEA" w:rsidRDefault="009F2EEA">
      <w:r>
        <w:separator/>
      </w:r>
    </w:p>
  </w:endnote>
  <w:endnote w:type="continuationSeparator" w:id="0">
    <w:p w:rsidR="009F2EEA" w:rsidRDefault="009F2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mdITC LtNr BT"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82" w:rsidRDefault="00E21282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:rsidR="00E21282" w:rsidRDefault="00E21282">
    <w:pPr>
      <w:pStyle w:val="Footer"/>
      <w:pBdr>
        <w:top w:val="single" w:sz="4" w:space="1" w:color="auto"/>
      </w:pBdr>
      <w:jc w:val="center"/>
      <w:rPr>
        <w:rFonts w:ascii="Century Gothic" w:hAnsi="Century Gothic"/>
      </w:rPr>
    </w:pPr>
    <w:r>
      <w:rPr>
        <w:rFonts w:ascii="Century Gothic" w:hAnsi="Century Gothic"/>
      </w:rPr>
      <w:t>Tel: 416 922-3549    Fax: 416 922-2018    E-mail: admin@hasslefreeclinic.org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EEA" w:rsidRDefault="009F2EEA">
      <w:r>
        <w:separator/>
      </w:r>
    </w:p>
  </w:footnote>
  <w:footnote w:type="continuationSeparator" w:id="0">
    <w:p w:rsidR="009F2EEA" w:rsidRDefault="009F2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82" w:rsidRDefault="00FE4492">
    <w:pPr>
      <w:pBdr>
        <w:bottom w:val="single" w:sz="4" w:space="1" w:color="auto"/>
      </w:pBdr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n-CA"/>
      </w:rPr>
      <w:drawing>
        <wp:inline distT="0" distB="0" distL="0" distR="0">
          <wp:extent cx="1209040" cy="650875"/>
          <wp:effectExtent l="19050" t="0" r="0" b="0"/>
          <wp:docPr id="1" name="Picture 1" descr="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151"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1282" w:rsidRDefault="00E21282">
    <w:pPr>
      <w:pStyle w:val="Header"/>
      <w:pBdr>
        <w:bottom w:val="single" w:sz="4" w:space="1" w:color="auto"/>
      </w:pBdr>
      <w:rPr>
        <w:rFonts w:ascii="Century Gothic" w:hAnsi="Century Gothic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embedSystemFonts/>
  <w:hideSpellingErrors/>
  <w:activeWritingStyle w:appName="MSWord" w:lang="en-CA" w:vendorID="8" w:dllVersion="513" w:checkStyle="1"/>
  <w:activeWritingStyle w:appName="MSWord" w:lang="en-GB" w:vendorID="8" w:dllVersion="513" w:checkStyle="1"/>
  <w:proofState w:spelling="clean" w:grammar="clean"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E13EEB"/>
    <w:rsid w:val="00011197"/>
    <w:rsid w:val="000165E4"/>
    <w:rsid w:val="00035892"/>
    <w:rsid w:val="00036BF1"/>
    <w:rsid w:val="0006669C"/>
    <w:rsid w:val="00077DB8"/>
    <w:rsid w:val="00086B40"/>
    <w:rsid w:val="001071F4"/>
    <w:rsid w:val="001475C8"/>
    <w:rsid w:val="0016052B"/>
    <w:rsid w:val="0017346D"/>
    <w:rsid w:val="001A13E7"/>
    <w:rsid w:val="001B1019"/>
    <w:rsid w:val="001D0B1A"/>
    <w:rsid w:val="002119D7"/>
    <w:rsid w:val="00226F2E"/>
    <w:rsid w:val="0025073A"/>
    <w:rsid w:val="00272E2F"/>
    <w:rsid w:val="002830AE"/>
    <w:rsid w:val="002869F6"/>
    <w:rsid w:val="00294C84"/>
    <w:rsid w:val="002A2921"/>
    <w:rsid w:val="002B57D5"/>
    <w:rsid w:val="002E74DC"/>
    <w:rsid w:val="002F035D"/>
    <w:rsid w:val="0032160D"/>
    <w:rsid w:val="00326DA2"/>
    <w:rsid w:val="00373EED"/>
    <w:rsid w:val="003A3BB1"/>
    <w:rsid w:val="0040100C"/>
    <w:rsid w:val="004157FB"/>
    <w:rsid w:val="00427EFA"/>
    <w:rsid w:val="004367E9"/>
    <w:rsid w:val="00442A51"/>
    <w:rsid w:val="00450DAF"/>
    <w:rsid w:val="004842E7"/>
    <w:rsid w:val="00493169"/>
    <w:rsid w:val="004A7CF1"/>
    <w:rsid w:val="004B7C60"/>
    <w:rsid w:val="004D631D"/>
    <w:rsid w:val="004E2C08"/>
    <w:rsid w:val="004E4876"/>
    <w:rsid w:val="004E5960"/>
    <w:rsid w:val="004F0A4F"/>
    <w:rsid w:val="00512105"/>
    <w:rsid w:val="00520DF4"/>
    <w:rsid w:val="00535B2C"/>
    <w:rsid w:val="00553B7A"/>
    <w:rsid w:val="00585A48"/>
    <w:rsid w:val="005A442E"/>
    <w:rsid w:val="005F6791"/>
    <w:rsid w:val="00601D23"/>
    <w:rsid w:val="00602115"/>
    <w:rsid w:val="00602414"/>
    <w:rsid w:val="00613412"/>
    <w:rsid w:val="006240FF"/>
    <w:rsid w:val="00643771"/>
    <w:rsid w:val="00650C5B"/>
    <w:rsid w:val="006547E2"/>
    <w:rsid w:val="0066592C"/>
    <w:rsid w:val="0066650E"/>
    <w:rsid w:val="00672F26"/>
    <w:rsid w:val="00673CBC"/>
    <w:rsid w:val="006D20EA"/>
    <w:rsid w:val="006E5EE7"/>
    <w:rsid w:val="006E6860"/>
    <w:rsid w:val="006F399D"/>
    <w:rsid w:val="007010D6"/>
    <w:rsid w:val="00780BBA"/>
    <w:rsid w:val="007A2CDC"/>
    <w:rsid w:val="00854AF8"/>
    <w:rsid w:val="00873DAC"/>
    <w:rsid w:val="0087771F"/>
    <w:rsid w:val="00884739"/>
    <w:rsid w:val="008915D0"/>
    <w:rsid w:val="00931AC8"/>
    <w:rsid w:val="00934D15"/>
    <w:rsid w:val="00976E82"/>
    <w:rsid w:val="009A31E6"/>
    <w:rsid w:val="009A75E5"/>
    <w:rsid w:val="009B7171"/>
    <w:rsid w:val="009C0B18"/>
    <w:rsid w:val="009C5438"/>
    <w:rsid w:val="009D77D0"/>
    <w:rsid w:val="009F0462"/>
    <w:rsid w:val="009F2EEA"/>
    <w:rsid w:val="00A002A2"/>
    <w:rsid w:val="00A25A04"/>
    <w:rsid w:val="00A3691B"/>
    <w:rsid w:val="00A51C05"/>
    <w:rsid w:val="00A8536C"/>
    <w:rsid w:val="00AA1566"/>
    <w:rsid w:val="00AA34FF"/>
    <w:rsid w:val="00AC2CDE"/>
    <w:rsid w:val="00AD66DB"/>
    <w:rsid w:val="00AF1A48"/>
    <w:rsid w:val="00B069E5"/>
    <w:rsid w:val="00B06AD1"/>
    <w:rsid w:val="00B10AD5"/>
    <w:rsid w:val="00B1223F"/>
    <w:rsid w:val="00B2349F"/>
    <w:rsid w:val="00B256C8"/>
    <w:rsid w:val="00B42590"/>
    <w:rsid w:val="00B43585"/>
    <w:rsid w:val="00B535F5"/>
    <w:rsid w:val="00BA455B"/>
    <w:rsid w:val="00BC5B08"/>
    <w:rsid w:val="00C25247"/>
    <w:rsid w:val="00C32156"/>
    <w:rsid w:val="00C35C65"/>
    <w:rsid w:val="00C35FD0"/>
    <w:rsid w:val="00C444E3"/>
    <w:rsid w:val="00C5745D"/>
    <w:rsid w:val="00CA5266"/>
    <w:rsid w:val="00CB7731"/>
    <w:rsid w:val="00CC7A9D"/>
    <w:rsid w:val="00CD7692"/>
    <w:rsid w:val="00D00EE4"/>
    <w:rsid w:val="00D5515B"/>
    <w:rsid w:val="00D6015A"/>
    <w:rsid w:val="00D8338B"/>
    <w:rsid w:val="00D84E77"/>
    <w:rsid w:val="00D96321"/>
    <w:rsid w:val="00DA144D"/>
    <w:rsid w:val="00DA506D"/>
    <w:rsid w:val="00DC07CB"/>
    <w:rsid w:val="00DE51DE"/>
    <w:rsid w:val="00DF289C"/>
    <w:rsid w:val="00E13EEB"/>
    <w:rsid w:val="00E21282"/>
    <w:rsid w:val="00E2617B"/>
    <w:rsid w:val="00E309A4"/>
    <w:rsid w:val="00E53249"/>
    <w:rsid w:val="00E5422E"/>
    <w:rsid w:val="00E62076"/>
    <w:rsid w:val="00E66612"/>
    <w:rsid w:val="00EA7CCC"/>
    <w:rsid w:val="00EB49A5"/>
    <w:rsid w:val="00F14F62"/>
    <w:rsid w:val="00F45DC5"/>
    <w:rsid w:val="00F56A8A"/>
    <w:rsid w:val="00FB1985"/>
    <w:rsid w:val="00FD2BBF"/>
    <w:rsid w:val="00FE4492"/>
    <w:rsid w:val="00FF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4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A34FF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A34FF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AA34FF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34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34F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A34F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lang w:val="en-US"/>
    </w:rPr>
  </w:style>
  <w:style w:type="paragraph" w:customStyle="1" w:styleId="FSNormal">
    <w:name w:val="FS Normal"/>
    <w:basedOn w:val="Normal"/>
    <w:rsid w:val="00AA34F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GarmdITC LtNr BT" w:hAnsi="GarmdITC LtNr BT"/>
      <w:lang w:val="en-US"/>
    </w:rPr>
  </w:style>
  <w:style w:type="paragraph" w:styleId="BalloonText">
    <w:name w:val="Balloon Text"/>
    <w:basedOn w:val="Normal"/>
    <w:link w:val="BalloonTextChar"/>
    <w:rsid w:val="00442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A5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42A5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2A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her@hasslefreeclini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zha\Desktop\Nursing%20Clinic%20Templates\Letterhead(NEW)%20Business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FB39A-531C-416B-8A9A-8554B332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Letterhead(NEW) Business2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Hassle Free Clinic  556 Church St, 2nd floor, Toronto, Ont</vt:lpstr>
    </vt:vector>
  </TitlesOfParts>
  <Company>Hassle Free Clinic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Hassle Free Clinic  556 Church St, 2nd floor, Toronto, Ont</dc:title>
  <dc:creator>Esther Guzha</dc:creator>
  <cp:lastModifiedBy>Esther Guzha</cp:lastModifiedBy>
  <cp:revision>3</cp:revision>
  <cp:lastPrinted>2013-02-11T18:19:00Z</cp:lastPrinted>
  <dcterms:created xsi:type="dcterms:W3CDTF">2017-05-29T14:47:00Z</dcterms:created>
  <dcterms:modified xsi:type="dcterms:W3CDTF">2017-05-29T15:21:00Z</dcterms:modified>
</cp:coreProperties>
</file>